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DA" w:rsidRPr="00216C6F" w:rsidRDefault="00D85BDA" w:rsidP="00D85BDA">
      <w:pPr>
        <w:pStyle w:val="berschrift1"/>
        <w:rPr>
          <w:sz w:val="20"/>
        </w:rPr>
      </w:pPr>
      <w:bookmarkStart w:id="0" w:name="_GoBack"/>
      <w:bookmarkEnd w:id="0"/>
      <w:r w:rsidRPr="00216C6F">
        <w:rPr>
          <w:sz w:val="20"/>
        </w:rPr>
        <w:t xml:space="preserve">Anlage </w:t>
      </w:r>
      <w:r w:rsidR="00216C6F" w:rsidRPr="00216C6F">
        <w:rPr>
          <w:sz w:val="20"/>
        </w:rPr>
        <w:t>8</w:t>
      </w:r>
    </w:p>
    <w:p w:rsidR="00A27F78" w:rsidRPr="001D2905" w:rsidRDefault="00216C6F">
      <w:pPr>
        <w:jc w:val="right"/>
        <w:rPr>
          <w:sz w:val="18"/>
          <w:szCs w:val="18"/>
        </w:rPr>
      </w:pPr>
      <w:r w:rsidRPr="001D2905">
        <w:rPr>
          <w:sz w:val="18"/>
          <w:szCs w:val="18"/>
        </w:rPr>
        <w:t xml:space="preserve"> </w:t>
      </w:r>
      <w:r w:rsidR="00A27F78" w:rsidRPr="001D2905">
        <w:rPr>
          <w:sz w:val="18"/>
          <w:szCs w:val="18"/>
        </w:rPr>
        <w:t>(zu § 32 Abs. 5 Satz 1 Nr. 1)</w:t>
      </w:r>
    </w:p>
    <w:p w:rsidR="00A27F78" w:rsidRPr="001D2905" w:rsidRDefault="00A27F78">
      <w:pPr>
        <w:rPr>
          <w:sz w:val="20"/>
        </w:rPr>
      </w:pPr>
    </w:p>
    <w:p w:rsidR="00A27F78" w:rsidRPr="001D2905" w:rsidRDefault="00A27F78" w:rsidP="007D4056">
      <w:pPr>
        <w:spacing w:line="360" w:lineRule="auto"/>
        <w:jc w:val="center"/>
        <w:rPr>
          <w:b/>
          <w:sz w:val="20"/>
        </w:rPr>
      </w:pPr>
      <w:r w:rsidRPr="001D2905">
        <w:rPr>
          <w:b/>
          <w:sz w:val="20"/>
        </w:rPr>
        <w:t>Zustimmungserklärung</w:t>
      </w:r>
      <w:r w:rsidR="0046270D" w:rsidRPr="001D2905">
        <w:rPr>
          <w:b/>
          <w:sz w:val="20"/>
        </w:rPr>
        <w:t xml:space="preserve"> und Versicherung an Eides statt</w:t>
      </w:r>
      <w:r w:rsidRPr="001D2905">
        <w:rPr>
          <w:b/>
          <w:sz w:val="20"/>
          <w:vertAlign w:val="superscript"/>
        </w:rPr>
        <w:t>1</w:t>
      </w:r>
      <w:r w:rsidRPr="001D2905">
        <w:rPr>
          <w:b/>
          <w:sz w:val="20"/>
        </w:rPr>
        <w:t>)</w:t>
      </w:r>
    </w:p>
    <w:p w:rsidR="00A27F78" w:rsidRPr="001D2905" w:rsidRDefault="00A27F78">
      <w:pPr>
        <w:jc w:val="center"/>
        <w:rPr>
          <w:sz w:val="20"/>
        </w:rPr>
      </w:pPr>
    </w:p>
    <w:p w:rsidR="00A27F78" w:rsidRPr="001D2905" w:rsidRDefault="00A41DDB" w:rsidP="007D4056">
      <w:pPr>
        <w:tabs>
          <w:tab w:val="left" w:pos="284"/>
          <w:tab w:val="left" w:pos="5103"/>
          <w:tab w:val="left" w:pos="8222"/>
        </w:tabs>
        <w:spacing w:line="480" w:lineRule="auto"/>
        <w:jc w:val="center"/>
        <w:rPr>
          <w:sz w:val="20"/>
        </w:rPr>
      </w:pPr>
      <w:r w:rsidRPr="001D2905">
        <w:rPr>
          <w:b/>
          <w:sz w:val="20"/>
        </w:rPr>
        <w:t>für die</w:t>
      </w:r>
      <w:r w:rsidR="000914E6">
        <w:rPr>
          <w:b/>
          <w:sz w:val="20"/>
        </w:rPr>
        <w:t xml:space="preserve"> Kreis</w:t>
      </w:r>
      <w:r w:rsidR="00A27F78" w:rsidRPr="001D2905">
        <w:rPr>
          <w:b/>
          <w:sz w:val="20"/>
        </w:rPr>
        <w:t>wahl</w:t>
      </w:r>
      <w:r w:rsidR="00584743">
        <w:rPr>
          <w:b/>
          <w:sz w:val="20"/>
          <w:vertAlign w:val="superscript"/>
        </w:rPr>
        <w:t xml:space="preserve"> </w:t>
      </w:r>
      <w:r w:rsidR="00A27F78" w:rsidRPr="001D2905">
        <w:rPr>
          <w:b/>
          <w:sz w:val="20"/>
        </w:rPr>
        <w:t>am</w:t>
      </w:r>
      <w:r w:rsidR="007D4056" w:rsidRPr="001D2905">
        <w:rPr>
          <w:b/>
          <w:sz w:val="20"/>
        </w:rPr>
        <w:t xml:space="preserve"> </w:t>
      </w:r>
      <w:r w:rsidR="00BA0D97">
        <w:rPr>
          <w:b/>
          <w:sz w:val="20"/>
        </w:rPr>
        <w:t>11.09.2016</w:t>
      </w:r>
    </w:p>
    <w:p w:rsidR="00A27F78" w:rsidRPr="001D2905" w:rsidRDefault="00584743" w:rsidP="00EC73E3">
      <w:pPr>
        <w:tabs>
          <w:tab w:val="left" w:pos="6096"/>
        </w:tabs>
        <w:jc w:val="center"/>
        <w:rPr>
          <w:b/>
          <w:sz w:val="20"/>
        </w:rPr>
      </w:pPr>
      <w:r>
        <w:rPr>
          <w:b/>
          <w:sz w:val="20"/>
        </w:rPr>
        <w:t xml:space="preserve">im Landkreis Gifhorn,                                                          </w:t>
      </w:r>
      <w:r w:rsidR="00A27F78" w:rsidRPr="001D2905">
        <w:rPr>
          <w:b/>
          <w:sz w:val="20"/>
        </w:rPr>
        <w:t xml:space="preserve"> Wahlbereich</w:t>
      </w:r>
      <w:r w:rsidR="006C5E36" w:rsidRPr="001D2905">
        <w:rPr>
          <w:b/>
          <w:sz w:val="20"/>
          <w:vertAlign w:val="superscript"/>
        </w:rPr>
        <w:t>4</w:t>
      </w:r>
      <w:r w:rsidR="006C5E36" w:rsidRPr="001D2905">
        <w:rPr>
          <w:b/>
          <w:sz w:val="20"/>
        </w:rPr>
        <w:t>)</w:t>
      </w:r>
      <w:r w:rsidR="007D4056" w:rsidRPr="001D2905">
        <w:rPr>
          <w:b/>
          <w:sz w:val="20"/>
        </w:rPr>
        <w:t xml:space="preserve"> </w:t>
      </w:r>
      <w:r w:rsidR="007D4056" w:rsidRPr="001D2905">
        <w:rPr>
          <w:sz w:val="20"/>
        </w:rPr>
        <w:t>…...</w:t>
      </w:r>
      <w:r w:rsidR="002A2C1A" w:rsidRPr="001D2905">
        <w:rPr>
          <w:sz w:val="20"/>
        </w:rPr>
        <w:t>...............................</w:t>
      </w:r>
      <w:r w:rsidR="007D4056" w:rsidRPr="001D2905">
        <w:rPr>
          <w:sz w:val="20"/>
        </w:rPr>
        <w:t>...</w:t>
      </w:r>
    </w:p>
    <w:p w:rsidR="00A27F78" w:rsidRPr="001D2905" w:rsidRDefault="00A27F78">
      <w:pPr>
        <w:rPr>
          <w:b/>
          <w:sz w:val="20"/>
        </w:rPr>
      </w:pPr>
    </w:p>
    <w:p w:rsidR="00A27F78" w:rsidRPr="001D2905" w:rsidRDefault="002D28BA">
      <w:pPr>
        <w:rPr>
          <w:sz w:val="20"/>
        </w:rPr>
      </w:pPr>
      <w:r w:rsidRPr="001D2905">
        <w:rPr>
          <w:b/>
          <w:sz w:val="20"/>
        </w:rPr>
        <w:t>1.</w:t>
      </w:r>
      <w:r w:rsidRPr="001D2905">
        <w:rPr>
          <w:sz w:val="20"/>
        </w:rPr>
        <w:t xml:space="preserve"> </w:t>
      </w:r>
      <w:r w:rsidR="00A27F78" w:rsidRPr="001D2905">
        <w:rPr>
          <w:sz w:val="20"/>
        </w:rPr>
        <w:t>Ich</w:t>
      </w:r>
    </w:p>
    <w:p w:rsidR="00A27F78" w:rsidRPr="001D2905" w:rsidRDefault="00A27F78">
      <w:pPr>
        <w:rPr>
          <w:sz w:val="18"/>
        </w:rPr>
      </w:pPr>
      <w:r w:rsidRPr="001D2905">
        <w:rPr>
          <w:sz w:val="18"/>
        </w:rPr>
        <w:tab/>
      </w: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 xml:space="preserve">Familienname: </w:t>
      </w:r>
      <w:r w:rsidR="00371CC7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Vorname: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7D4056" w:rsidRPr="001D2905" w:rsidRDefault="007D4056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Geburtsdatum: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Geburtsort: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Beruf oder Stand:</w:t>
      </w:r>
      <w:r w:rsidR="007D4056" w:rsidRPr="001D2905">
        <w:rPr>
          <w:sz w:val="12"/>
          <w:szCs w:val="12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7D4056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Anschrift (Hauptwohnung)</w:t>
      </w: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Straße, Hausnummer: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A27F78" w:rsidRPr="001D2905" w:rsidRDefault="00A27F78" w:rsidP="007D4056">
      <w:pPr>
        <w:tabs>
          <w:tab w:val="left" w:leader="dot" w:pos="9072"/>
        </w:tabs>
        <w:rPr>
          <w:sz w:val="18"/>
        </w:rPr>
      </w:pPr>
    </w:p>
    <w:p w:rsidR="00A27F78" w:rsidRPr="001D2905" w:rsidRDefault="00A27F78" w:rsidP="00371CC7">
      <w:pPr>
        <w:tabs>
          <w:tab w:val="left" w:pos="567"/>
          <w:tab w:val="left" w:leader="dot" w:pos="9072"/>
        </w:tabs>
        <w:rPr>
          <w:sz w:val="18"/>
        </w:rPr>
      </w:pPr>
      <w:r w:rsidRPr="001D2905">
        <w:rPr>
          <w:sz w:val="18"/>
        </w:rPr>
        <w:tab/>
        <w:t>Postleitzahl, Wohnort:</w:t>
      </w:r>
      <w:r w:rsidR="007D4056" w:rsidRPr="001D2905">
        <w:rPr>
          <w:sz w:val="18"/>
        </w:rPr>
        <w:t xml:space="preserve"> </w:t>
      </w:r>
      <w:r w:rsidR="007D4056" w:rsidRPr="001D2905">
        <w:rPr>
          <w:sz w:val="12"/>
          <w:szCs w:val="12"/>
        </w:rPr>
        <w:tab/>
      </w:r>
    </w:p>
    <w:p w:rsidR="007D4056" w:rsidRPr="001D2905" w:rsidRDefault="007D4056">
      <w:pPr>
        <w:rPr>
          <w:sz w:val="18"/>
        </w:rPr>
      </w:pPr>
    </w:p>
    <w:p w:rsidR="00A27F78" w:rsidRPr="001D2905" w:rsidRDefault="00A27F78">
      <w:pPr>
        <w:rPr>
          <w:sz w:val="20"/>
        </w:rPr>
      </w:pPr>
      <w:r w:rsidRPr="001D2905">
        <w:rPr>
          <w:sz w:val="20"/>
        </w:rPr>
        <w:t>stimme meiner Benennung als Bewerberin/Bewerber im Wahlvorschlag mit der Bezeichnung</w:t>
      </w:r>
    </w:p>
    <w:p w:rsidR="00A27F78" w:rsidRPr="001D2905" w:rsidRDefault="00A27F78">
      <w:pPr>
        <w:rPr>
          <w:sz w:val="18"/>
        </w:rPr>
      </w:pPr>
    </w:p>
    <w:p w:rsidR="00A27F78" w:rsidRPr="001D2905" w:rsidRDefault="007D4056" w:rsidP="007D4056">
      <w:pPr>
        <w:tabs>
          <w:tab w:val="left" w:leader="dot" w:pos="9072"/>
        </w:tabs>
        <w:rPr>
          <w:sz w:val="18"/>
        </w:rPr>
      </w:pPr>
      <w:r w:rsidRPr="001D2905">
        <w:rPr>
          <w:sz w:val="12"/>
          <w:szCs w:val="12"/>
        </w:rPr>
        <w:tab/>
      </w:r>
    </w:p>
    <w:p w:rsidR="00A27F78" w:rsidRPr="001D2905" w:rsidRDefault="00A27F78">
      <w:pPr>
        <w:jc w:val="center"/>
        <w:rPr>
          <w:sz w:val="14"/>
        </w:rPr>
      </w:pPr>
      <w:r w:rsidRPr="001D2905">
        <w:rPr>
          <w:sz w:val="14"/>
        </w:rPr>
        <w:t>(Name der Partei/Kennwort der Wählergruppe/Einzelwahlvorschlag)</w:t>
      </w:r>
    </w:p>
    <w:p w:rsidR="00A27F78" w:rsidRPr="001D2905" w:rsidRDefault="00A27F78">
      <w:pPr>
        <w:rPr>
          <w:sz w:val="16"/>
        </w:rPr>
      </w:pPr>
    </w:p>
    <w:p w:rsidR="00A27F78" w:rsidRPr="001D2905" w:rsidRDefault="00A27F78">
      <w:pPr>
        <w:rPr>
          <w:sz w:val="20"/>
        </w:rPr>
      </w:pPr>
      <w:r w:rsidRPr="001D2905">
        <w:rPr>
          <w:sz w:val="20"/>
        </w:rPr>
        <w:t>für die oben bezeichnete Wahl zu.</w:t>
      </w:r>
    </w:p>
    <w:p w:rsidR="00A27F78" w:rsidRPr="001D2905" w:rsidRDefault="00A27F78">
      <w:pPr>
        <w:rPr>
          <w:sz w:val="18"/>
        </w:rPr>
      </w:pPr>
    </w:p>
    <w:p w:rsidR="00A27F78" w:rsidRPr="001D2905" w:rsidRDefault="00A27F78" w:rsidP="00A41DDB">
      <w:pPr>
        <w:pStyle w:val="Textkrper"/>
        <w:tabs>
          <w:tab w:val="left" w:pos="6663"/>
        </w:tabs>
        <w:rPr>
          <w:sz w:val="20"/>
        </w:rPr>
      </w:pPr>
      <w:r w:rsidRPr="001D2905">
        <w:rPr>
          <w:sz w:val="20"/>
        </w:rPr>
        <w:t>Ich versichere, dass ich für keinen weiteren</w:t>
      </w:r>
      <w:r w:rsidR="00A41DDB" w:rsidRPr="001D2905">
        <w:rPr>
          <w:sz w:val="20"/>
        </w:rPr>
        <w:t xml:space="preserve"> Wahlvorschlag für die</w:t>
      </w:r>
      <w:r w:rsidR="00822958" w:rsidRPr="001D2905">
        <w:rPr>
          <w:sz w:val="20"/>
        </w:rPr>
        <w:t>/eine</w:t>
      </w:r>
      <w:r w:rsidR="00A41DDB" w:rsidRPr="001D2905">
        <w:rPr>
          <w:sz w:val="20"/>
        </w:rPr>
        <w:t xml:space="preserve"> </w:t>
      </w:r>
      <w:r w:rsidR="007D4056" w:rsidRPr="001D2905">
        <w:rPr>
          <w:sz w:val="20"/>
        </w:rPr>
        <w:t>.......................</w:t>
      </w:r>
      <w:r w:rsidR="00822958" w:rsidRPr="001D2905">
        <w:rPr>
          <w:sz w:val="20"/>
        </w:rPr>
        <w:t>......</w:t>
      </w:r>
      <w:r w:rsidR="007D4056" w:rsidRPr="001D2905">
        <w:rPr>
          <w:sz w:val="20"/>
        </w:rPr>
        <w:t>.........</w:t>
      </w:r>
      <w:r w:rsidRPr="001D2905">
        <w:rPr>
          <w:sz w:val="20"/>
        </w:rPr>
        <w:t>wahl</w:t>
      </w:r>
      <w:r w:rsidR="00A21F33" w:rsidRPr="001D2905">
        <w:rPr>
          <w:sz w:val="20"/>
          <w:vertAlign w:val="superscript"/>
        </w:rPr>
        <w:t>5</w:t>
      </w:r>
      <w:r w:rsidRPr="001D2905">
        <w:rPr>
          <w:sz w:val="20"/>
        </w:rPr>
        <w:t>) meine Zustimmung zur Benennung als Bewerberin/Bewerber gegeben habe</w:t>
      </w:r>
      <w:r w:rsidR="00DA682F" w:rsidRPr="001D2905">
        <w:rPr>
          <w:sz w:val="20"/>
        </w:rPr>
        <w:t xml:space="preserve"> (§ 23 Abs. 1 des Niedersächsischen Kommunalwahlgesetzes)</w:t>
      </w:r>
      <w:r w:rsidRPr="001D2905">
        <w:rPr>
          <w:sz w:val="20"/>
        </w:rPr>
        <w:t xml:space="preserve">. Meine Zustimmung zur Benennung als Bewerberin/Bewerber im Wahlvorschlag für </w:t>
      </w:r>
      <w:r w:rsidR="007F45F0" w:rsidRPr="001D2905">
        <w:rPr>
          <w:sz w:val="20"/>
        </w:rPr>
        <w:t xml:space="preserve">die </w:t>
      </w:r>
      <w:proofErr w:type="gramStart"/>
      <w:r w:rsidR="00393353" w:rsidRPr="001D2905">
        <w:rPr>
          <w:sz w:val="20"/>
        </w:rPr>
        <w:t>………………</w:t>
      </w:r>
      <w:r w:rsidR="00872903" w:rsidRPr="001D2905">
        <w:rPr>
          <w:sz w:val="20"/>
        </w:rPr>
        <w:t>.</w:t>
      </w:r>
      <w:r w:rsidR="00393353" w:rsidRPr="001D2905">
        <w:rPr>
          <w:sz w:val="20"/>
        </w:rPr>
        <w:t>……</w:t>
      </w:r>
      <w:proofErr w:type="gramEnd"/>
      <w:r w:rsidR="00393353" w:rsidRPr="001D2905">
        <w:rPr>
          <w:sz w:val="20"/>
        </w:rPr>
        <w:t>wahl</w:t>
      </w:r>
      <w:r w:rsidR="00F86906" w:rsidRPr="001D2905">
        <w:rPr>
          <w:sz w:val="20"/>
        </w:rPr>
        <w:t>(en)</w:t>
      </w:r>
      <w:r w:rsidRPr="001D2905">
        <w:rPr>
          <w:sz w:val="20"/>
        </w:rPr>
        <w:t xml:space="preserve"> bleibt hiervon unberührt.</w:t>
      </w:r>
      <w:r w:rsidR="0031281A" w:rsidRPr="001D2905">
        <w:rPr>
          <w:sz w:val="20"/>
          <w:vertAlign w:val="superscript"/>
        </w:rPr>
        <w:t>6</w:t>
      </w:r>
      <w:r w:rsidR="0031281A" w:rsidRPr="001D2905">
        <w:rPr>
          <w:sz w:val="20"/>
        </w:rPr>
        <w:t>)</w:t>
      </w:r>
    </w:p>
    <w:p w:rsidR="00A27F78" w:rsidRPr="001D2905" w:rsidRDefault="00A27F78">
      <w:pPr>
        <w:rPr>
          <w:sz w:val="20"/>
        </w:rPr>
      </w:pPr>
    </w:p>
    <w:p w:rsidR="00A27F78" w:rsidRPr="001D2905" w:rsidRDefault="00A27F78">
      <w:pPr>
        <w:rPr>
          <w:sz w:val="20"/>
        </w:rPr>
      </w:pPr>
    </w:p>
    <w:p w:rsidR="00A27F78" w:rsidRPr="001D2905" w:rsidRDefault="007D4056" w:rsidP="008E3CCD">
      <w:pPr>
        <w:tabs>
          <w:tab w:val="right" w:pos="9072"/>
        </w:tabs>
        <w:rPr>
          <w:sz w:val="14"/>
        </w:rPr>
      </w:pPr>
      <w:r w:rsidRPr="001D2905">
        <w:rPr>
          <w:sz w:val="12"/>
          <w:szCs w:val="12"/>
        </w:rPr>
        <w:t>..............................................................</w:t>
      </w:r>
      <w:r w:rsidR="00A27F78" w:rsidRPr="001D2905">
        <w:rPr>
          <w:sz w:val="18"/>
        </w:rPr>
        <w:t xml:space="preserve">, den </w:t>
      </w:r>
      <w:r w:rsidRPr="001D2905">
        <w:rPr>
          <w:sz w:val="12"/>
          <w:szCs w:val="12"/>
        </w:rPr>
        <w:t>….................................</w:t>
      </w:r>
      <w:r w:rsidR="00A27F78" w:rsidRPr="001D2905">
        <w:rPr>
          <w:sz w:val="18"/>
        </w:rPr>
        <w:t xml:space="preserve"> 20</w:t>
      </w:r>
      <w:r w:rsidRPr="001D2905">
        <w:rPr>
          <w:sz w:val="12"/>
          <w:szCs w:val="12"/>
        </w:rPr>
        <w:t>…</w:t>
      </w:r>
      <w:r w:rsidR="008E3CCD" w:rsidRPr="001D2905">
        <w:rPr>
          <w:sz w:val="12"/>
          <w:szCs w:val="12"/>
        </w:rPr>
        <w:t>...</w:t>
      </w:r>
      <w:r w:rsidR="008E3CCD" w:rsidRPr="001D2905">
        <w:rPr>
          <w:sz w:val="12"/>
          <w:szCs w:val="12"/>
        </w:rPr>
        <w:tab/>
        <w:t>…..............…............................................................................................</w:t>
      </w:r>
    </w:p>
    <w:p w:rsidR="008E3CCD" w:rsidRPr="001D2905" w:rsidRDefault="007E0809" w:rsidP="007E0809">
      <w:pPr>
        <w:tabs>
          <w:tab w:val="center" w:pos="2268"/>
          <w:tab w:val="left" w:pos="5670"/>
        </w:tabs>
        <w:rPr>
          <w:sz w:val="14"/>
        </w:rPr>
      </w:pPr>
      <w:r w:rsidRPr="001D2905">
        <w:rPr>
          <w:sz w:val="14"/>
        </w:rPr>
        <w:tab/>
      </w:r>
      <w:r w:rsidR="00A27F78" w:rsidRPr="001D2905">
        <w:rPr>
          <w:sz w:val="14"/>
        </w:rPr>
        <w:t>(Ort und Datum)</w:t>
      </w:r>
      <w:r w:rsidR="008E3CCD" w:rsidRPr="001D2905">
        <w:rPr>
          <w:sz w:val="14"/>
        </w:rPr>
        <w:t xml:space="preserve"> </w:t>
      </w:r>
      <w:r w:rsidR="008E3CCD" w:rsidRPr="001D2905">
        <w:rPr>
          <w:sz w:val="14"/>
        </w:rPr>
        <w:tab/>
        <w:t>(Persönliche und handschriftliche Unterschrift)</w:t>
      </w:r>
    </w:p>
    <w:p w:rsidR="008E3CCD" w:rsidRPr="001D2905" w:rsidRDefault="008E3CCD" w:rsidP="008E3CCD">
      <w:pPr>
        <w:tabs>
          <w:tab w:val="left" w:pos="6096"/>
        </w:tabs>
        <w:rPr>
          <w:sz w:val="18"/>
          <w:szCs w:val="18"/>
        </w:rPr>
      </w:pPr>
    </w:p>
    <w:p w:rsidR="00950B78" w:rsidRPr="001D2905" w:rsidRDefault="00950B78" w:rsidP="008E3CCD">
      <w:pPr>
        <w:tabs>
          <w:tab w:val="left" w:pos="6096"/>
        </w:tabs>
        <w:rPr>
          <w:sz w:val="18"/>
          <w:szCs w:val="18"/>
        </w:rPr>
      </w:pPr>
    </w:p>
    <w:p w:rsidR="007E71AB" w:rsidRPr="001D2905" w:rsidRDefault="007E71AB" w:rsidP="008E3CCD">
      <w:pPr>
        <w:tabs>
          <w:tab w:val="left" w:pos="6096"/>
        </w:tabs>
        <w:rPr>
          <w:sz w:val="18"/>
          <w:szCs w:val="18"/>
        </w:rPr>
      </w:pPr>
    </w:p>
    <w:p w:rsidR="00DA0640" w:rsidRPr="001D2905" w:rsidRDefault="00DA0640" w:rsidP="008E3CCD">
      <w:pPr>
        <w:tabs>
          <w:tab w:val="left" w:pos="6096"/>
        </w:tabs>
        <w:rPr>
          <w:sz w:val="18"/>
          <w:szCs w:val="18"/>
        </w:rPr>
      </w:pPr>
      <w:r w:rsidRPr="001D2905">
        <w:rPr>
          <w:sz w:val="18"/>
          <w:szCs w:val="18"/>
        </w:rPr>
        <w:t>__________________________________________________________________________________________</w:t>
      </w:r>
    </w:p>
    <w:p w:rsidR="00950B78" w:rsidRPr="001D2905" w:rsidRDefault="00950B78" w:rsidP="008E3CCD">
      <w:pPr>
        <w:tabs>
          <w:tab w:val="left" w:pos="6096"/>
        </w:tabs>
        <w:rPr>
          <w:sz w:val="20"/>
        </w:rPr>
      </w:pPr>
    </w:p>
    <w:p w:rsidR="007E0809" w:rsidRPr="001D2905" w:rsidRDefault="002D28BA" w:rsidP="009F6F2F">
      <w:pPr>
        <w:tabs>
          <w:tab w:val="left" w:pos="1276"/>
          <w:tab w:val="left" w:pos="6096"/>
        </w:tabs>
        <w:rPr>
          <w:b/>
          <w:sz w:val="20"/>
        </w:rPr>
      </w:pPr>
      <w:r w:rsidRPr="001D2905">
        <w:rPr>
          <w:b/>
          <w:sz w:val="20"/>
        </w:rPr>
        <w:t>2.</w:t>
      </w:r>
      <w:r w:rsidRPr="001D2905">
        <w:rPr>
          <w:b/>
          <w:sz w:val="20"/>
        </w:rPr>
        <w:tab/>
      </w:r>
      <w:r w:rsidR="007E0809" w:rsidRPr="001D2905">
        <w:rPr>
          <w:b/>
          <w:sz w:val="20"/>
        </w:rPr>
        <w:t xml:space="preserve">Versicherung an Eides statt zur </w:t>
      </w:r>
      <w:r w:rsidR="00876CC4">
        <w:rPr>
          <w:b/>
          <w:sz w:val="20"/>
        </w:rPr>
        <w:t>M</w:t>
      </w:r>
      <w:r w:rsidR="00876CC4" w:rsidRPr="001D2905">
        <w:rPr>
          <w:b/>
          <w:sz w:val="20"/>
        </w:rPr>
        <w:t>itgliedschaft</w:t>
      </w:r>
      <w:r w:rsidR="00876CC4">
        <w:rPr>
          <w:b/>
          <w:sz w:val="20"/>
        </w:rPr>
        <w:t xml:space="preserve"> in einer anderen Partei</w:t>
      </w:r>
    </w:p>
    <w:p w:rsidR="007E0809" w:rsidRPr="001D2905" w:rsidRDefault="007E0809" w:rsidP="00DA0640">
      <w:pPr>
        <w:tabs>
          <w:tab w:val="left" w:pos="6096"/>
        </w:tabs>
        <w:jc w:val="center"/>
        <w:rPr>
          <w:sz w:val="20"/>
        </w:rPr>
      </w:pPr>
      <w:r w:rsidRPr="001D2905">
        <w:rPr>
          <w:sz w:val="20"/>
        </w:rPr>
        <w:t xml:space="preserve">(von </w:t>
      </w:r>
      <w:r w:rsidR="00876CC4" w:rsidRPr="00876CC4">
        <w:rPr>
          <w:sz w:val="20"/>
          <w:u w:val="single"/>
        </w:rPr>
        <w:t>allen</w:t>
      </w:r>
      <w:r w:rsidR="00876CC4">
        <w:rPr>
          <w:sz w:val="20"/>
        </w:rPr>
        <w:t xml:space="preserve"> </w:t>
      </w:r>
      <w:r w:rsidRPr="001D2905">
        <w:rPr>
          <w:sz w:val="20"/>
        </w:rPr>
        <w:t>Bewerberinnen</w:t>
      </w:r>
      <w:r w:rsidR="000B47DD">
        <w:rPr>
          <w:sz w:val="20"/>
        </w:rPr>
        <w:t xml:space="preserve"> und </w:t>
      </w:r>
      <w:r w:rsidR="00DA0640" w:rsidRPr="001D2905">
        <w:rPr>
          <w:sz w:val="20"/>
        </w:rPr>
        <w:t xml:space="preserve">Bewerbern </w:t>
      </w:r>
      <w:r w:rsidR="00EC73E3" w:rsidRPr="001D2905">
        <w:rPr>
          <w:sz w:val="20"/>
        </w:rPr>
        <w:t xml:space="preserve">in dem Wahlvorschlag </w:t>
      </w:r>
      <w:r w:rsidR="00DA0640" w:rsidRPr="001D2905">
        <w:rPr>
          <w:sz w:val="20"/>
        </w:rPr>
        <w:t>einer Partei abzugeben</w:t>
      </w:r>
      <w:r w:rsidR="00876CC4" w:rsidRPr="00876CC4">
        <w:rPr>
          <w:sz w:val="20"/>
          <w:vertAlign w:val="superscript"/>
        </w:rPr>
        <w:t>7</w:t>
      </w:r>
      <w:r w:rsidR="00DA0640" w:rsidRPr="001D2905">
        <w:rPr>
          <w:sz w:val="20"/>
        </w:rPr>
        <w:t>)</w:t>
      </w:r>
    </w:p>
    <w:p w:rsidR="00DA0640" w:rsidRPr="001D2905" w:rsidRDefault="00DA0640" w:rsidP="008E3CCD">
      <w:pPr>
        <w:tabs>
          <w:tab w:val="left" w:pos="6096"/>
        </w:tabs>
        <w:rPr>
          <w:sz w:val="20"/>
        </w:rPr>
      </w:pPr>
    </w:p>
    <w:p w:rsidR="00DA0640" w:rsidRPr="001D2905" w:rsidRDefault="00DA0640" w:rsidP="00B93CF5">
      <w:pPr>
        <w:tabs>
          <w:tab w:val="left" w:pos="6096"/>
        </w:tabs>
        <w:jc w:val="both"/>
        <w:rPr>
          <w:sz w:val="20"/>
        </w:rPr>
      </w:pPr>
      <w:r w:rsidRPr="001D2905">
        <w:rPr>
          <w:sz w:val="20"/>
        </w:rPr>
        <w:t xml:space="preserve">Ich versichere </w:t>
      </w:r>
      <w:r w:rsidR="00302919" w:rsidRPr="001D2905">
        <w:rPr>
          <w:sz w:val="20"/>
        </w:rPr>
        <w:t xml:space="preserve">in Kenntnis der Strafbarkeit einer falsch abgegebenen Versicherung </w:t>
      </w:r>
      <w:r w:rsidRPr="001D2905">
        <w:rPr>
          <w:sz w:val="20"/>
        </w:rPr>
        <w:t>an Eides statt</w:t>
      </w:r>
      <w:r w:rsidR="00302919" w:rsidRPr="001D2905">
        <w:rPr>
          <w:sz w:val="20"/>
        </w:rPr>
        <w:t xml:space="preserve"> nach den §§ </w:t>
      </w:r>
      <w:r w:rsidR="00D85BDA" w:rsidRPr="001D2905">
        <w:rPr>
          <w:sz w:val="20"/>
        </w:rPr>
        <w:t>156 und 161 des Strafgesetzbuch</w:t>
      </w:r>
      <w:r w:rsidR="00302919" w:rsidRPr="001D2905">
        <w:rPr>
          <w:sz w:val="20"/>
        </w:rPr>
        <w:t>s</w:t>
      </w:r>
      <w:r w:rsidRPr="001D2905">
        <w:rPr>
          <w:sz w:val="20"/>
        </w:rPr>
        <w:t xml:space="preserve">, dass ich </w:t>
      </w:r>
      <w:r w:rsidRPr="002E60C1">
        <w:rPr>
          <w:sz w:val="20"/>
          <w:u w:val="single"/>
        </w:rPr>
        <w:t>nicht</w:t>
      </w:r>
      <w:r w:rsidRPr="001D2905">
        <w:rPr>
          <w:sz w:val="20"/>
        </w:rPr>
        <w:t xml:space="preserve"> Mitglied </w:t>
      </w:r>
      <w:r w:rsidR="002E60C1">
        <w:rPr>
          <w:sz w:val="20"/>
        </w:rPr>
        <w:t xml:space="preserve">in </w:t>
      </w:r>
      <w:r w:rsidRPr="001D2905">
        <w:rPr>
          <w:sz w:val="20"/>
        </w:rPr>
        <w:t>einer anderen Partei bi</w:t>
      </w:r>
      <w:r w:rsidR="00302919" w:rsidRPr="001D2905">
        <w:rPr>
          <w:sz w:val="20"/>
        </w:rPr>
        <w:t>n</w:t>
      </w:r>
      <w:r w:rsidRPr="001D2905">
        <w:rPr>
          <w:sz w:val="20"/>
        </w:rPr>
        <w:t>.</w:t>
      </w:r>
    </w:p>
    <w:p w:rsidR="00A27F78" w:rsidRPr="001D2905" w:rsidRDefault="00A27F78">
      <w:pPr>
        <w:rPr>
          <w:sz w:val="20"/>
        </w:rPr>
      </w:pPr>
    </w:p>
    <w:p w:rsidR="00950B78" w:rsidRPr="001D2905" w:rsidRDefault="00950B78">
      <w:pPr>
        <w:rPr>
          <w:sz w:val="20"/>
        </w:rPr>
      </w:pPr>
    </w:p>
    <w:p w:rsidR="00950B78" w:rsidRPr="001D2905" w:rsidRDefault="00950B78" w:rsidP="00950B78">
      <w:pPr>
        <w:tabs>
          <w:tab w:val="right" w:pos="9072"/>
        </w:tabs>
        <w:rPr>
          <w:sz w:val="14"/>
        </w:rPr>
      </w:pPr>
      <w:r w:rsidRPr="001D2905">
        <w:rPr>
          <w:sz w:val="12"/>
          <w:szCs w:val="12"/>
        </w:rPr>
        <w:t>..............................................................</w:t>
      </w:r>
      <w:r w:rsidRPr="001D2905">
        <w:rPr>
          <w:sz w:val="18"/>
        </w:rPr>
        <w:t xml:space="preserve">, den </w:t>
      </w:r>
      <w:r w:rsidRPr="001D2905">
        <w:rPr>
          <w:sz w:val="12"/>
          <w:szCs w:val="12"/>
        </w:rPr>
        <w:t>….................................</w:t>
      </w:r>
      <w:r w:rsidRPr="001D2905">
        <w:rPr>
          <w:sz w:val="18"/>
        </w:rPr>
        <w:t xml:space="preserve"> 20</w:t>
      </w:r>
      <w:r w:rsidRPr="001D2905">
        <w:rPr>
          <w:sz w:val="12"/>
          <w:szCs w:val="12"/>
        </w:rPr>
        <w:t>…...</w:t>
      </w:r>
      <w:r w:rsidRPr="001D2905">
        <w:rPr>
          <w:sz w:val="12"/>
          <w:szCs w:val="12"/>
        </w:rPr>
        <w:tab/>
        <w:t>…..............…............................................................................................</w:t>
      </w:r>
    </w:p>
    <w:p w:rsidR="00950B78" w:rsidRPr="001D2905" w:rsidRDefault="00950B78" w:rsidP="00950B78">
      <w:pPr>
        <w:tabs>
          <w:tab w:val="center" w:pos="2268"/>
          <w:tab w:val="left" w:pos="5670"/>
        </w:tabs>
        <w:rPr>
          <w:sz w:val="14"/>
        </w:rPr>
      </w:pPr>
      <w:r w:rsidRPr="001D2905">
        <w:rPr>
          <w:sz w:val="14"/>
        </w:rPr>
        <w:tab/>
        <w:t xml:space="preserve">(Ort und Datum) </w:t>
      </w:r>
      <w:r w:rsidRPr="001D2905">
        <w:rPr>
          <w:sz w:val="14"/>
        </w:rPr>
        <w:tab/>
        <w:t>(Persönliche und handschriftliche Unterschrift)</w:t>
      </w:r>
    </w:p>
    <w:p w:rsidR="001A31B5" w:rsidRPr="001D2905" w:rsidRDefault="001A31B5">
      <w:pPr>
        <w:rPr>
          <w:sz w:val="20"/>
        </w:rPr>
      </w:pPr>
    </w:p>
    <w:p w:rsidR="007E71AB" w:rsidRDefault="007E71AB">
      <w:pPr>
        <w:rPr>
          <w:sz w:val="20"/>
        </w:rPr>
      </w:pPr>
    </w:p>
    <w:p w:rsidR="00505DF0" w:rsidRPr="001D2905" w:rsidRDefault="00505DF0">
      <w:pPr>
        <w:rPr>
          <w:sz w:val="20"/>
        </w:rPr>
      </w:pPr>
    </w:p>
    <w:p w:rsidR="00A27F78" w:rsidRPr="001D2905" w:rsidRDefault="00355628" w:rsidP="00355628">
      <w:pPr>
        <w:spacing w:line="360" w:lineRule="auto"/>
        <w:rPr>
          <w:sz w:val="18"/>
        </w:rPr>
      </w:pPr>
      <w:r w:rsidRPr="001D2905">
        <w:rPr>
          <w:sz w:val="18"/>
        </w:rPr>
        <w:t>________</w:t>
      </w:r>
    </w:p>
    <w:p w:rsidR="00A27F78" w:rsidRPr="00505DF0" w:rsidRDefault="00A27F78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1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Vollständig und in Maschinen- oder Druckschrift ausfüllen.</w:t>
      </w:r>
    </w:p>
    <w:p w:rsidR="00A27F78" w:rsidRPr="00505DF0" w:rsidRDefault="00A27F78" w:rsidP="00A21F33">
      <w:pPr>
        <w:tabs>
          <w:tab w:val="left" w:pos="284"/>
        </w:tabs>
        <w:spacing w:after="40"/>
        <w:ind w:left="284" w:hanging="284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2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Auf Art der Wahl abstimm</w:t>
      </w:r>
      <w:r w:rsidR="004125C4" w:rsidRPr="00505DF0">
        <w:rPr>
          <w:sz w:val="14"/>
          <w:szCs w:val="14"/>
        </w:rPr>
        <w:t>en</w:t>
      </w:r>
      <w:r w:rsidR="00110A1E" w:rsidRPr="00505DF0">
        <w:rPr>
          <w:sz w:val="14"/>
          <w:szCs w:val="14"/>
        </w:rPr>
        <w:t xml:space="preserve"> </w:t>
      </w:r>
      <w:r w:rsidR="004125C4" w:rsidRPr="00505DF0">
        <w:rPr>
          <w:sz w:val="14"/>
          <w:szCs w:val="14"/>
        </w:rPr>
        <w:t>(</w:t>
      </w:r>
      <w:r w:rsidR="00110A1E" w:rsidRPr="00505DF0">
        <w:rPr>
          <w:sz w:val="14"/>
          <w:szCs w:val="14"/>
        </w:rPr>
        <w:t>Wahl der Vertretung oder Samtgemeinde-/</w:t>
      </w:r>
      <w:r w:rsidR="00D52AE9" w:rsidRPr="00505DF0">
        <w:rPr>
          <w:sz w:val="14"/>
          <w:szCs w:val="14"/>
        </w:rPr>
        <w:t>(Ob</w:t>
      </w:r>
      <w:r w:rsidR="004125C4" w:rsidRPr="00505DF0">
        <w:rPr>
          <w:sz w:val="14"/>
          <w:szCs w:val="14"/>
        </w:rPr>
        <w:t>er-)Bürgermeister</w:t>
      </w:r>
      <w:r w:rsidR="00D52AE9" w:rsidRPr="00505DF0">
        <w:rPr>
          <w:sz w:val="14"/>
          <w:szCs w:val="14"/>
        </w:rPr>
        <w:t>wahl/</w:t>
      </w:r>
      <w:r w:rsidR="008802B2" w:rsidRPr="00505DF0">
        <w:rPr>
          <w:sz w:val="14"/>
          <w:szCs w:val="14"/>
        </w:rPr>
        <w:t>Landratswahl/Regionspräsidentenwahl</w:t>
      </w:r>
      <w:r w:rsidR="004125C4" w:rsidRPr="00505DF0">
        <w:rPr>
          <w:sz w:val="14"/>
          <w:szCs w:val="14"/>
        </w:rPr>
        <w:t>)</w:t>
      </w:r>
      <w:r w:rsidR="00C31EE5" w:rsidRPr="00505DF0">
        <w:rPr>
          <w:sz w:val="14"/>
          <w:szCs w:val="14"/>
        </w:rPr>
        <w:t>.</w:t>
      </w:r>
    </w:p>
    <w:p w:rsidR="00A27F78" w:rsidRPr="00505DF0" w:rsidRDefault="00A27F78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3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Name des Wahlgebiets eintragen (§ 2 Abs. 5 NKWG).</w:t>
      </w:r>
    </w:p>
    <w:p w:rsidR="00A27F78" w:rsidRPr="00505DF0" w:rsidRDefault="00A27F78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4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  <w:t>Nicht Zutreffendes streichen.</w:t>
      </w:r>
    </w:p>
    <w:p w:rsidR="00A21F33" w:rsidRPr="00505DF0" w:rsidRDefault="00393353" w:rsidP="00D91939">
      <w:pPr>
        <w:tabs>
          <w:tab w:val="left" w:pos="284"/>
        </w:tabs>
        <w:spacing w:after="40"/>
        <w:ind w:left="284" w:hanging="284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5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</w:r>
      <w:r w:rsidR="00F877FA" w:rsidRPr="00505DF0">
        <w:rPr>
          <w:sz w:val="14"/>
          <w:szCs w:val="14"/>
        </w:rPr>
        <w:t>Die gl</w:t>
      </w:r>
      <w:r w:rsidR="00AA5FED" w:rsidRPr="00505DF0">
        <w:rPr>
          <w:sz w:val="14"/>
          <w:szCs w:val="14"/>
        </w:rPr>
        <w:t>eiche Wahlart eintragen</w:t>
      </w:r>
      <w:r w:rsidR="00F877FA" w:rsidRPr="00505DF0">
        <w:rPr>
          <w:sz w:val="14"/>
          <w:szCs w:val="14"/>
        </w:rPr>
        <w:t>,</w:t>
      </w:r>
      <w:r w:rsidR="00AA5FED" w:rsidRPr="00505DF0">
        <w:rPr>
          <w:sz w:val="14"/>
          <w:szCs w:val="14"/>
        </w:rPr>
        <w:t xml:space="preserve"> </w:t>
      </w:r>
      <w:r w:rsidR="00F877FA" w:rsidRPr="00505DF0">
        <w:rPr>
          <w:sz w:val="14"/>
          <w:szCs w:val="14"/>
        </w:rPr>
        <w:t xml:space="preserve">für die </w:t>
      </w:r>
      <w:r w:rsidR="002F072A" w:rsidRPr="00505DF0">
        <w:rPr>
          <w:sz w:val="14"/>
          <w:szCs w:val="14"/>
        </w:rPr>
        <w:t xml:space="preserve">die </w:t>
      </w:r>
      <w:r w:rsidR="00D54AEB" w:rsidRPr="00505DF0">
        <w:rPr>
          <w:sz w:val="14"/>
          <w:szCs w:val="14"/>
        </w:rPr>
        <w:t>Zustimmung abgegeben wird</w:t>
      </w:r>
      <w:r w:rsidR="005F3807" w:rsidRPr="00505DF0">
        <w:rPr>
          <w:sz w:val="14"/>
          <w:szCs w:val="14"/>
        </w:rPr>
        <w:t xml:space="preserve"> (Regionswahl, Kreiswahl, </w:t>
      </w:r>
      <w:r w:rsidR="00D91939" w:rsidRPr="00505DF0">
        <w:rPr>
          <w:sz w:val="14"/>
          <w:szCs w:val="14"/>
        </w:rPr>
        <w:t>Samtgemeindewahl, Gemeindewahl</w:t>
      </w:r>
      <w:r w:rsidR="00822958" w:rsidRPr="00505DF0">
        <w:rPr>
          <w:sz w:val="14"/>
          <w:szCs w:val="14"/>
        </w:rPr>
        <w:t>, Ortsrat</w:t>
      </w:r>
      <w:r w:rsidR="00C31EE5" w:rsidRPr="00505DF0">
        <w:rPr>
          <w:sz w:val="14"/>
          <w:szCs w:val="14"/>
        </w:rPr>
        <w:t>s</w:t>
      </w:r>
      <w:r w:rsidR="00E5259C" w:rsidRPr="00505DF0">
        <w:rPr>
          <w:sz w:val="14"/>
          <w:szCs w:val="14"/>
        </w:rPr>
        <w:t>wahl,</w:t>
      </w:r>
      <w:r w:rsidR="00822958" w:rsidRPr="00505DF0">
        <w:rPr>
          <w:sz w:val="14"/>
          <w:szCs w:val="14"/>
        </w:rPr>
        <w:t xml:space="preserve"> Stadtbezirksratswahl</w:t>
      </w:r>
      <w:r w:rsidR="00D91939" w:rsidRPr="00505DF0">
        <w:rPr>
          <w:sz w:val="14"/>
          <w:szCs w:val="14"/>
        </w:rPr>
        <w:t xml:space="preserve"> oder Direktwahl)</w:t>
      </w:r>
      <w:r w:rsidR="00D85BDA" w:rsidRPr="00505DF0">
        <w:rPr>
          <w:sz w:val="14"/>
          <w:szCs w:val="14"/>
        </w:rPr>
        <w:t>.</w:t>
      </w:r>
    </w:p>
    <w:p w:rsidR="00393353" w:rsidRPr="00505DF0" w:rsidRDefault="00A21F33" w:rsidP="00A21F33">
      <w:pPr>
        <w:tabs>
          <w:tab w:val="left" w:pos="284"/>
        </w:tabs>
        <w:spacing w:after="40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6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</w:r>
      <w:r w:rsidR="00060D78" w:rsidRPr="00505DF0">
        <w:rPr>
          <w:sz w:val="14"/>
          <w:szCs w:val="14"/>
        </w:rPr>
        <w:t>Einzutragen sind d</w:t>
      </w:r>
      <w:r w:rsidR="008536DA" w:rsidRPr="00505DF0">
        <w:rPr>
          <w:sz w:val="14"/>
          <w:szCs w:val="14"/>
        </w:rPr>
        <w:t>ie ü</w:t>
      </w:r>
      <w:r w:rsidR="00F86906" w:rsidRPr="00505DF0">
        <w:rPr>
          <w:sz w:val="14"/>
          <w:szCs w:val="14"/>
        </w:rPr>
        <w:t>brige</w:t>
      </w:r>
      <w:r w:rsidR="008536DA" w:rsidRPr="00505DF0">
        <w:rPr>
          <w:sz w:val="14"/>
          <w:szCs w:val="14"/>
        </w:rPr>
        <w:t>n</w:t>
      </w:r>
      <w:r w:rsidR="00630306" w:rsidRPr="00505DF0">
        <w:rPr>
          <w:sz w:val="14"/>
          <w:szCs w:val="14"/>
        </w:rPr>
        <w:t xml:space="preserve"> in </w:t>
      </w:r>
      <w:r w:rsidR="008536DA" w:rsidRPr="00505DF0">
        <w:rPr>
          <w:sz w:val="14"/>
          <w:szCs w:val="14"/>
        </w:rPr>
        <w:t>Betracht</w:t>
      </w:r>
      <w:r w:rsidR="00630306" w:rsidRPr="00505DF0">
        <w:rPr>
          <w:sz w:val="14"/>
          <w:szCs w:val="14"/>
        </w:rPr>
        <w:t xml:space="preserve"> kommende</w:t>
      </w:r>
      <w:r w:rsidR="008536DA" w:rsidRPr="00505DF0">
        <w:rPr>
          <w:sz w:val="14"/>
          <w:szCs w:val="14"/>
        </w:rPr>
        <w:t>n</w:t>
      </w:r>
      <w:r w:rsidR="00630306" w:rsidRPr="00505DF0">
        <w:rPr>
          <w:sz w:val="14"/>
          <w:szCs w:val="14"/>
        </w:rPr>
        <w:t xml:space="preserve"> </w:t>
      </w:r>
      <w:r w:rsidR="00872903" w:rsidRPr="00505DF0">
        <w:rPr>
          <w:sz w:val="14"/>
          <w:szCs w:val="14"/>
        </w:rPr>
        <w:t>andere</w:t>
      </w:r>
      <w:r w:rsidR="008536DA" w:rsidRPr="00505DF0">
        <w:rPr>
          <w:sz w:val="14"/>
          <w:szCs w:val="14"/>
        </w:rPr>
        <w:t>n</w:t>
      </w:r>
      <w:r w:rsidR="00872903" w:rsidRPr="00505DF0">
        <w:rPr>
          <w:sz w:val="14"/>
          <w:szCs w:val="14"/>
        </w:rPr>
        <w:t xml:space="preserve"> Wahlart</w:t>
      </w:r>
      <w:r w:rsidR="00630306" w:rsidRPr="00505DF0">
        <w:rPr>
          <w:sz w:val="14"/>
          <w:szCs w:val="14"/>
        </w:rPr>
        <w:t>en</w:t>
      </w:r>
      <w:r w:rsidR="00872903" w:rsidRPr="00505DF0">
        <w:rPr>
          <w:sz w:val="14"/>
          <w:szCs w:val="14"/>
        </w:rPr>
        <w:t>.</w:t>
      </w:r>
    </w:p>
    <w:p w:rsidR="002E60C1" w:rsidRPr="004E6F0C" w:rsidRDefault="002E60C1" w:rsidP="00505DF0">
      <w:pPr>
        <w:tabs>
          <w:tab w:val="left" w:pos="284"/>
        </w:tabs>
        <w:spacing w:after="40"/>
        <w:ind w:left="284" w:hanging="284"/>
        <w:rPr>
          <w:sz w:val="14"/>
          <w:szCs w:val="14"/>
        </w:rPr>
      </w:pPr>
      <w:r w:rsidRPr="00505DF0">
        <w:rPr>
          <w:sz w:val="14"/>
          <w:szCs w:val="14"/>
          <w:vertAlign w:val="superscript"/>
        </w:rPr>
        <w:t>7</w:t>
      </w:r>
      <w:r w:rsidRPr="00505DF0">
        <w:rPr>
          <w:sz w:val="14"/>
          <w:szCs w:val="14"/>
        </w:rPr>
        <w:t>)</w:t>
      </w:r>
      <w:r w:rsidRPr="00505DF0">
        <w:rPr>
          <w:sz w:val="14"/>
          <w:szCs w:val="14"/>
        </w:rPr>
        <w:tab/>
      </w:r>
      <w:r w:rsidR="000B47DD" w:rsidRPr="00505DF0">
        <w:rPr>
          <w:sz w:val="14"/>
          <w:szCs w:val="14"/>
        </w:rPr>
        <w:t xml:space="preserve">Auch von Bewerberinnen und </w:t>
      </w:r>
      <w:r w:rsidRPr="00505DF0">
        <w:rPr>
          <w:sz w:val="14"/>
          <w:szCs w:val="14"/>
        </w:rPr>
        <w:t xml:space="preserve">Bewerbern auszufüllen und zu unterschreiben, die </w:t>
      </w:r>
      <w:r w:rsidRPr="00505DF0">
        <w:rPr>
          <w:sz w:val="14"/>
          <w:szCs w:val="14"/>
          <w:u w:val="single"/>
        </w:rPr>
        <w:t>nicht</w:t>
      </w:r>
      <w:r w:rsidRPr="00505DF0">
        <w:rPr>
          <w:sz w:val="14"/>
          <w:szCs w:val="14"/>
        </w:rPr>
        <w:t xml:space="preserve"> der den Wahlvorschlag einreichenden Partei </w:t>
      </w:r>
      <w:r w:rsidR="009F6F2F" w:rsidRPr="00505DF0">
        <w:rPr>
          <w:sz w:val="14"/>
          <w:szCs w:val="14"/>
        </w:rPr>
        <w:br/>
      </w:r>
      <w:r w:rsidRPr="00505DF0">
        <w:rPr>
          <w:sz w:val="14"/>
          <w:szCs w:val="14"/>
        </w:rPr>
        <w:t>angehören („Parteilose“).</w:t>
      </w:r>
    </w:p>
    <w:sectPr w:rsidR="002E60C1" w:rsidRPr="004E6F0C" w:rsidSect="007E71AB">
      <w:pgSz w:w="11907" w:h="16840" w:code="9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B0" w:rsidRDefault="00F40AB0">
      <w:r>
        <w:separator/>
      </w:r>
    </w:p>
  </w:endnote>
  <w:endnote w:type="continuationSeparator" w:id="0">
    <w:p w:rsidR="00F40AB0" w:rsidRDefault="00F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B0" w:rsidRDefault="00F40AB0">
      <w:r>
        <w:separator/>
      </w:r>
    </w:p>
  </w:footnote>
  <w:footnote w:type="continuationSeparator" w:id="0">
    <w:p w:rsidR="00F40AB0" w:rsidRDefault="00F4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620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41DDB"/>
    <w:rsid w:val="00005F22"/>
    <w:rsid w:val="00060D78"/>
    <w:rsid w:val="000914E6"/>
    <w:rsid w:val="0009187A"/>
    <w:rsid w:val="000B47DD"/>
    <w:rsid w:val="000D5FDE"/>
    <w:rsid w:val="00110A1E"/>
    <w:rsid w:val="00136D59"/>
    <w:rsid w:val="00141C02"/>
    <w:rsid w:val="001A31B5"/>
    <w:rsid w:val="001C4A41"/>
    <w:rsid w:val="001D2905"/>
    <w:rsid w:val="00216C6F"/>
    <w:rsid w:val="002476D4"/>
    <w:rsid w:val="00253061"/>
    <w:rsid w:val="002827A6"/>
    <w:rsid w:val="002A2C1A"/>
    <w:rsid w:val="002D28BA"/>
    <w:rsid w:val="002E60C1"/>
    <w:rsid w:val="002F072A"/>
    <w:rsid w:val="00302919"/>
    <w:rsid w:val="00302AD5"/>
    <w:rsid w:val="0031281A"/>
    <w:rsid w:val="003273FB"/>
    <w:rsid w:val="00355628"/>
    <w:rsid w:val="00370405"/>
    <w:rsid w:val="00371CC7"/>
    <w:rsid w:val="00393353"/>
    <w:rsid w:val="003A7DBB"/>
    <w:rsid w:val="003C0E67"/>
    <w:rsid w:val="003C6F2D"/>
    <w:rsid w:val="004125C4"/>
    <w:rsid w:val="0046270D"/>
    <w:rsid w:val="00487FAA"/>
    <w:rsid w:val="004B0C9C"/>
    <w:rsid w:val="004D7274"/>
    <w:rsid w:val="004E6F0C"/>
    <w:rsid w:val="004F10CB"/>
    <w:rsid w:val="00505DF0"/>
    <w:rsid w:val="0055139F"/>
    <w:rsid w:val="00584743"/>
    <w:rsid w:val="005B2BAC"/>
    <w:rsid w:val="005F3807"/>
    <w:rsid w:val="00620EB3"/>
    <w:rsid w:val="00630306"/>
    <w:rsid w:val="00666B12"/>
    <w:rsid w:val="006C5E36"/>
    <w:rsid w:val="006D401F"/>
    <w:rsid w:val="007342E9"/>
    <w:rsid w:val="00773E7F"/>
    <w:rsid w:val="00774268"/>
    <w:rsid w:val="007D4056"/>
    <w:rsid w:val="007E0809"/>
    <w:rsid w:val="007E71AB"/>
    <w:rsid w:val="007F45F0"/>
    <w:rsid w:val="00803604"/>
    <w:rsid w:val="00822958"/>
    <w:rsid w:val="00832466"/>
    <w:rsid w:val="008329CB"/>
    <w:rsid w:val="008536DA"/>
    <w:rsid w:val="00872903"/>
    <w:rsid w:val="00876CC4"/>
    <w:rsid w:val="008802B2"/>
    <w:rsid w:val="008B09D4"/>
    <w:rsid w:val="008B6FBA"/>
    <w:rsid w:val="008E3CCD"/>
    <w:rsid w:val="008F3377"/>
    <w:rsid w:val="00950B78"/>
    <w:rsid w:val="009615C8"/>
    <w:rsid w:val="00972903"/>
    <w:rsid w:val="009C1C47"/>
    <w:rsid w:val="009C61ED"/>
    <w:rsid w:val="009F5B70"/>
    <w:rsid w:val="009F6F2F"/>
    <w:rsid w:val="00A066FA"/>
    <w:rsid w:val="00A21F33"/>
    <w:rsid w:val="00A27F78"/>
    <w:rsid w:val="00A41DDB"/>
    <w:rsid w:val="00AA5FED"/>
    <w:rsid w:val="00AF0C37"/>
    <w:rsid w:val="00B40554"/>
    <w:rsid w:val="00B61D2F"/>
    <w:rsid w:val="00B93CF5"/>
    <w:rsid w:val="00BA0D97"/>
    <w:rsid w:val="00BA322D"/>
    <w:rsid w:val="00BC5A08"/>
    <w:rsid w:val="00BD3E76"/>
    <w:rsid w:val="00C13852"/>
    <w:rsid w:val="00C24BA2"/>
    <w:rsid w:val="00C31EE5"/>
    <w:rsid w:val="00C61F1E"/>
    <w:rsid w:val="00C6395D"/>
    <w:rsid w:val="00C725E0"/>
    <w:rsid w:val="00C923A9"/>
    <w:rsid w:val="00CE3E6E"/>
    <w:rsid w:val="00D52AE9"/>
    <w:rsid w:val="00D54AEB"/>
    <w:rsid w:val="00D800CC"/>
    <w:rsid w:val="00D85BDA"/>
    <w:rsid w:val="00D91939"/>
    <w:rsid w:val="00DA0640"/>
    <w:rsid w:val="00DA1ECD"/>
    <w:rsid w:val="00DA682F"/>
    <w:rsid w:val="00DB18B9"/>
    <w:rsid w:val="00E04992"/>
    <w:rsid w:val="00E37A28"/>
    <w:rsid w:val="00E5259C"/>
    <w:rsid w:val="00EA5E28"/>
    <w:rsid w:val="00EC73E3"/>
    <w:rsid w:val="00ED4181"/>
    <w:rsid w:val="00EE1157"/>
    <w:rsid w:val="00F15BF1"/>
    <w:rsid w:val="00F17D1D"/>
    <w:rsid w:val="00F40AB0"/>
    <w:rsid w:val="00F67242"/>
    <w:rsid w:val="00F86906"/>
    <w:rsid w:val="00F877FA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ABF6B726.dotm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8</vt:lpstr>
    </vt:vector>
  </TitlesOfParts>
  <Company>Landkreis Gifhorn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</dc:title>
  <dc:creator>MI00105</dc:creator>
  <cp:lastModifiedBy>Burmeister, Heike</cp:lastModifiedBy>
  <cp:revision>2</cp:revision>
  <cp:lastPrinted>2011-01-18T13:00:00Z</cp:lastPrinted>
  <dcterms:created xsi:type="dcterms:W3CDTF">2016-03-15T08:56:00Z</dcterms:created>
  <dcterms:modified xsi:type="dcterms:W3CDTF">2016-03-15T08:56:00Z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