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4" w:rsidRPr="002D7AC9" w:rsidRDefault="005D4A7A" w:rsidP="00DC1E14">
      <w:pPr>
        <w:pStyle w:val="berschrift1"/>
        <w:rPr>
          <w:sz w:val="20"/>
        </w:rPr>
      </w:pPr>
      <w:bookmarkStart w:id="0" w:name="_GoBack"/>
      <w:bookmarkEnd w:id="0"/>
      <w:r w:rsidRPr="002D7AC9">
        <w:rPr>
          <w:sz w:val="20"/>
        </w:rPr>
        <w:t>Anlage 9</w:t>
      </w:r>
    </w:p>
    <w:p w:rsidR="00DC1E14" w:rsidRPr="00DC1E14" w:rsidRDefault="005D4A7A" w:rsidP="00DC1E14">
      <w:pPr>
        <w:jc w:val="right"/>
        <w:rPr>
          <w:sz w:val="18"/>
          <w:szCs w:val="18"/>
        </w:rPr>
      </w:pPr>
      <w:r w:rsidRPr="00DC1E14">
        <w:rPr>
          <w:sz w:val="18"/>
          <w:szCs w:val="18"/>
        </w:rPr>
        <w:t xml:space="preserve"> </w:t>
      </w:r>
      <w:r w:rsidR="00DC1E14" w:rsidRPr="00DC1E14">
        <w:rPr>
          <w:sz w:val="18"/>
          <w:szCs w:val="18"/>
        </w:rPr>
        <w:t>(zu § 32 Abs. 5 Satz 1 Nr. 2)</w:t>
      </w:r>
    </w:p>
    <w:p w:rsidR="00B37EA5" w:rsidRDefault="00B37EA5">
      <w:pPr>
        <w:rPr>
          <w:b/>
          <w:sz w:val="20"/>
        </w:rPr>
      </w:pPr>
    </w:p>
    <w:p w:rsidR="00B37EA5" w:rsidRDefault="00B37EA5" w:rsidP="001F35D1">
      <w:pPr>
        <w:spacing w:line="360" w:lineRule="auto"/>
        <w:jc w:val="center"/>
      </w:pPr>
      <w:r>
        <w:rPr>
          <w:b/>
          <w:sz w:val="20"/>
        </w:rPr>
        <w:t>Zustimmungserklärung und Versicherung an Eides statt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)</w:t>
      </w:r>
    </w:p>
    <w:p w:rsidR="00B37EA5" w:rsidRPr="001F35D1" w:rsidRDefault="00B37EA5" w:rsidP="001F35D1">
      <w:pPr>
        <w:tabs>
          <w:tab w:val="left" w:pos="284"/>
          <w:tab w:val="left" w:pos="4962"/>
          <w:tab w:val="left" w:pos="8080"/>
        </w:tabs>
        <w:spacing w:line="360" w:lineRule="auto"/>
        <w:ind w:right="-30"/>
        <w:jc w:val="center"/>
        <w:rPr>
          <w:b/>
          <w:sz w:val="18"/>
          <w:szCs w:val="18"/>
        </w:rPr>
      </w:pPr>
      <w:r w:rsidRPr="001F35D1">
        <w:rPr>
          <w:b/>
          <w:sz w:val="18"/>
          <w:szCs w:val="18"/>
        </w:rPr>
        <w:t xml:space="preserve">für die </w:t>
      </w:r>
      <w:r w:rsidR="00C75C88">
        <w:rPr>
          <w:b/>
          <w:sz w:val="18"/>
          <w:szCs w:val="18"/>
        </w:rPr>
        <w:t>Kreis</w:t>
      </w:r>
      <w:r w:rsidRPr="001F35D1">
        <w:rPr>
          <w:b/>
          <w:sz w:val="18"/>
          <w:szCs w:val="18"/>
        </w:rPr>
        <w:t>wahl</w:t>
      </w:r>
      <w:r w:rsidR="00CC6288">
        <w:rPr>
          <w:b/>
          <w:sz w:val="18"/>
          <w:szCs w:val="18"/>
        </w:rPr>
        <w:t xml:space="preserve"> </w:t>
      </w:r>
      <w:r w:rsidRPr="001F35D1">
        <w:rPr>
          <w:b/>
          <w:sz w:val="18"/>
          <w:szCs w:val="18"/>
        </w:rPr>
        <w:t>am</w:t>
      </w:r>
      <w:r w:rsidR="008102E5" w:rsidRPr="001F35D1">
        <w:rPr>
          <w:b/>
          <w:sz w:val="18"/>
          <w:szCs w:val="18"/>
        </w:rPr>
        <w:t xml:space="preserve"> </w:t>
      </w:r>
      <w:r w:rsidR="00C75C88" w:rsidRPr="00C75C88">
        <w:rPr>
          <w:b/>
          <w:sz w:val="18"/>
          <w:szCs w:val="18"/>
        </w:rPr>
        <w:t>11.09.2016</w:t>
      </w:r>
    </w:p>
    <w:p w:rsidR="00B37EA5" w:rsidRPr="001F35D1" w:rsidRDefault="00C75C88" w:rsidP="008102E5">
      <w:pPr>
        <w:tabs>
          <w:tab w:val="left" w:pos="694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im</w:t>
      </w:r>
      <w:r w:rsidR="008102E5" w:rsidRPr="001F35D1">
        <w:rPr>
          <w:b/>
          <w:sz w:val="18"/>
          <w:szCs w:val="18"/>
        </w:rPr>
        <w:t xml:space="preserve"> </w:t>
      </w:r>
      <w:r w:rsidR="008102E5" w:rsidRPr="001F35D1">
        <w:rPr>
          <w:sz w:val="18"/>
          <w:szCs w:val="18"/>
        </w:rPr>
        <w:t xml:space="preserve"> </w:t>
      </w:r>
      <w:r w:rsidRPr="00C75C88">
        <w:rPr>
          <w:b/>
          <w:sz w:val="18"/>
          <w:szCs w:val="18"/>
        </w:rPr>
        <w:t>Landkreis Gifhorn</w:t>
      </w:r>
      <w:r w:rsidR="00B37EA5" w:rsidRPr="001F35D1">
        <w:rPr>
          <w:b/>
          <w:sz w:val="18"/>
          <w:szCs w:val="18"/>
          <w:vertAlign w:val="subscript"/>
        </w:rPr>
        <w:t xml:space="preserve"> </w:t>
      </w:r>
      <w:r w:rsidR="00B37EA5" w:rsidRPr="001F35D1">
        <w:rPr>
          <w:b/>
          <w:sz w:val="18"/>
          <w:szCs w:val="18"/>
        </w:rPr>
        <w:t>, Wahlbereich</w:t>
      </w:r>
      <w:r w:rsidR="006A1A75" w:rsidRPr="006A1A75">
        <w:rPr>
          <w:b/>
          <w:sz w:val="18"/>
          <w:szCs w:val="18"/>
          <w:vertAlign w:val="superscript"/>
        </w:rPr>
        <w:t>4</w:t>
      </w:r>
      <w:r w:rsidR="006A1A75">
        <w:rPr>
          <w:b/>
          <w:sz w:val="18"/>
          <w:szCs w:val="18"/>
        </w:rPr>
        <w:t>)</w:t>
      </w:r>
      <w:r w:rsidR="008102E5" w:rsidRPr="001F35D1">
        <w:rPr>
          <w:b/>
          <w:sz w:val="18"/>
          <w:szCs w:val="18"/>
        </w:rPr>
        <w:t xml:space="preserve"> </w:t>
      </w:r>
      <w:r w:rsidR="008102E5" w:rsidRPr="001F35D1">
        <w:rPr>
          <w:sz w:val="12"/>
          <w:szCs w:val="12"/>
        </w:rPr>
        <w:t>….......................................</w:t>
      </w:r>
    </w:p>
    <w:p w:rsidR="00B37EA5" w:rsidRPr="00DC1E14" w:rsidRDefault="00B37EA5">
      <w:pPr>
        <w:pStyle w:val="Kopfzeile"/>
        <w:tabs>
          <w:tab w:val="clear" w:pos="4536"/>
          <w:tab w:val="clear" w:pos="9072"/>
        </w:tabs>
        <w:rPr>
          <w:b/>
          <w:sz w:val="14"/>
        </w:rPr>
      </w:pPr>
    </w:p>
    <w:p w:rsidR="00B37EA5" w:rsidRDefault="00B37EA5" w:rsidP="000B7B79">
      <w:pPr>
        <w:pStyle w:val="Kopfzeil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Ich</w:t>
      </w:r>
    </w:p>
    <w:p w:rsidR="000B7B79" w:rsidRPr="00DC1E14" w:rsidRDefault="000B7B79" w:rsidP="000B7B79">
      <w:pPr>
        <w:pStyle w:val="Kopfzeile"/>
        <w:tabs>
          <w:tab w:val="clear" w:pos="4536"/>
          <w:tab w:val="clear" w:pos="9072"/>
        </w:tabs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Familienname: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Vorname: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Geburts</w:t>
      </w:r>
      <w:r w:rsidR="0058481B">
        <w:rPr>
          <w:sz w:val="18"/>
        </w:rPr>
        <w:t>datum</w:t>
      </w:r>
      <w:r>
        <w:rPr>
          <w:sz w:val="18"/>
        </w:rPr>
        <w:t>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Geburtsort: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Beruf oder Stand:</w:t>
      </w:r>
      <w:r w:rsidR="008102E5" w:rsidRPr="008102E5">
        <w:rPr>
          <w:sz w:val="12"/>
          <w:szCs w:val="12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Anschrift (Hauptwohnung)</w:t>
      </w: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Straße, Hausnummer: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Postleitzahl, Wohnort: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>
      <w:pPr>
        <w:pStyle w:val="Kopfzeile"/>
        <w:tabs>
          <w:tab w:val="clear" w:pos="4536"/>
          <w:tab w:val="clear" w:pos="9072"/>
        </w:tabs>
        <w:rPr>
          <w:sz w:val="14"/>
        </w:rPr>
      </w:pPr>
    </w:p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stimme meiner Benennung als Bewerberin/Bewerber im Wahlvorschlag mit der Bezeichnung</w:t>
      </w:r>
    </w:p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B37EA5" w:rsidRDefault="008102E5" w:rsidP="008102E5">
      <w:pPr>
        <w:pStyle w:val="Kopfzeile"/>
        <w:tabs>
          <w:tab w:val="clear" w:pos="4536"/>
          <w:tab w:val="clear" w:pos="9072"/>
          <w:tab w:val="left" w:leader="dot" w:pos="9356"/>
        </w:tabs>
        <w:rPr>
          <w:sz w:val="18"/>
        </w:rPr>
      </w:pPr>
      <w:r>
        <w:rPr>
          <w:sz w:val="12"/>
          <w:szCs w:val="12"/>
        </w:rPr>
        <w:tab/>
      </w:r>
    </w:p>
    <w:p w:rsidR="00B37EA5" w:rsidRDefault="00B37EA5">
      <w:pPr>
        <w:pStyle w:val="Kopfzeile"/>
        <w:tabs>
          <w:tab w:val="clear" w:pos="4536"/>
          <w:tab w:val="clear" w:pos="9072"/>
        </w:tabs>
        <w:jc w:val="center"/>
        <w:rPr>
          <w:sz w:val="14"/>
        </w:rPr>
      </w:pPr>
      <w:r>
        <w:rPr>
          <w:sz w:val="14"/>
        </w:rPr>
        <w:t>(Name der Partei/Kennwort der Wählergruppe/Einzelwahlvorschlag)</w:t>
      </w:r>
    </w:p>
    <w:p w:rsidR="00B37EA5" w:rsidRDefault="00B37EA5" w:rsidP="00202D7A">
      <w:pPr>
        <w:pStyle w:val="Kopfzeile"/>
        <w:tabs>
          <w:tab w:val="clear" w:pos="4536"/>
          <w:tab w:val="clear" w:pos="9072"/>
        </w:tabs>
        <w:spacing w:before="40"/>
        <w:rPr>
          <w:sz w:val="18"/>
        </w:rPr>
      </w:pPr>
      <w:r>
        <w:rPr>
          <w:sz w:val="18"/>
        </w:rPr>
        <w:t>für die oben bezeichnete Wahl zu.</w:t>
      </w:r>
    </w:p>
    <w:p w:rsidR="00B37EA5" w:rsidRPr="00DC1E14" w:rsidRDefault="00B37EA5">
      <w:pPr>
        <w:pStyle w:val="Kopfzeile"/>
        <w:tabs>
          <w:tab w:val="clear" w:pos="4536"/>
          <w:tab w:val="clear" w:pos="9072"/>
        </w:tabs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pos="7088"/>
        </w:tabs>
        <w:jc w:val="both"/>
        <w:rPr>
          <w:sz w:val="18"/>
        </w:rPr>
      </w:pPr>
      <w:r>
        <w:rPr>
          <w:sz w:val="18"/>
        </w:rPr>
        <w:t>Ich versichere, dass ich für keinen weiteren Wahlvorschlag für die</w:t>
      </w:r>
      <w:r w:rsidR="00800F09">
        <w:rPr>
          <w:sz w:val="18"/>
        </w:rPr>
        <w:t>/eine</w:t>
      </w:r>
      <w:r>
        <w:rPr>
          <w:sz w:val="18"/>
        </w:rPr>
        <w:t xml:space="preserve"> </w:t>
      </w:r>
      <w:r w:rsidR="008102E5" w:rsidRPr="00C56B18">
        <w:rPr>
          <w:sz w:val="12"/>
          <w:szCs w:val="12"/>
        </w:rPr>
        <w:t>…</w:t>
      </w:r>
      <w:r w:rsidR="008102E5">
        <w:rPr>
          <w:sz w:val="12"/>
          <w:szCs w:val="12"/>
        </w:rPr>
        <w:t>............................................</w:t>
      </w:r>
      <w:r w:rsidR="00800F09">
        <w:rPr>
          <w:sz w:val="12"/>
          <w:szCs w:val="12"/>
        </w:rPr>
        <w:t>.....</w:t>
      </w:r>
      <w:r w:rsidR="008102E5">
        <w:rPr>
          <w:sz w:val="12"/>
          <w:szCs w:val="12"/>
        </w:rPr>
        <w:t>.....................</w:t>
      </w:r>
      <w:r>
        <w:rPr>
          <w:sz w:val="18"/>
        </w:rPr>
        <w:t>wahl</w:t>
      </w:r>
      <w:r w:rsidR="006A1A75">
        <w:rPr>
          <w:sz w:val="18"/>
          <w:vertAlign w:val="superscript"/>
        </w:rPr>
        <w:t>5</w:t>
      </w:r>
      <w:r>
        <w:rPr>
          <w:sz w:val="18"/>
        </w:rPr>
        <w:t>) meine Zustimmung zur Benennung als Bewerberin/Bewerber gegeben habe</w:t>
      </w:r>
      <w:r w:rsidR="004D3FD6">
        <w:rPr>
          <w:sz w:val="18"/>
        </w:rPr>
        <w:t xml:space="preserve"> (§ 23 Abs. 1 des Niedersächsischen Kommunalwahlgesetzes)</w:t>
      </w:r>
      <w:r>
        <w:rPr>
          <w:sz w:val="18"/>
        </w:rPr>
        <w:t xml:space="preserve">. Meine Zustimmung zur Benennung als Bewerberin/Bewerber im Wahlvorschlag für </w:t>
      </w:r>
      <w:r w:rsidR="0065297D">
        <w:rPr>
          <w:sz w:val="18"/>
        </w:rPr>
        <w:t xml:space="preserve">die </w:t>
      </w:r>
      <w:r w:rsidR="004D3FD6">
        <w:rPr>
          <w:sz w:val="18"/>
        </w:rPr>
        <w:t>……………………………wahl(en)</w:t>
      </w:r>
      <w:r>
        <w:rPr>
          <w:sz w:val="18"/>
        </w:rPr>
        <w:t xml:space="preserve"> bleibt hiervon unberührt.</w:t>
      </w:r>
      <w:r w:rsidR="006A1A75">
        <w:rPr>
          <w:sz w:val="18"/>
          <w:vertAlign w:val="superscript"/>
        </w:rPr>
        <w:t>6</w:t>
      </w:r>
      <w:r>
        <w:rPr>
          <w:sz w:val="18"/>
        </w:rPr>
        <w:t>)</w:t>
      </w:r>
    </w:p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3166"/>
        <w:gridCol w:w="3164"/>
      </w:tblGrid>
      <w:tr w:rsidR="00B37EA5">
        <w:tblPrEx>
          <w:tblCellMar>
            <w:top w:w="0" w:type="dxa"/>
            <w:bottom w:w="0" w:type="dxa"/>
          </w:tblCellMar>
        </w:tblPrEx>
        <w:tc>
          <w:tcPr>
            <w:tcW w:w="1643" w:type="pct"/>
            <w:tcBorders>
              <w:bottom w:val="nil"/>
            </w:tcBorders>
          </w:tcPr>
          <w:p w:rsidR="00B37EA5" w:rsidRDefault="00B37EA5" w:rsidP="008F1BAC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sz w:val="16"/>
              </w:rPr>
            </w:pPr>
            <w:r w:rsidRPr="009B3ACE">
              <w:rPr>
                <w:sz w:val="18"/>
                <w:szCs w:val="18"/>
              </w:rPr>
              <w:t>Ich bin im Besitz eines</w:t>
            </w:r>
            <w:r w:rsidR="008102E5">
              <w:rPr>
                <w:sz w:val="16"/>
              </w:rPr>
              <w:br/>
            </w:r>
          </w:p>
        </w:tc>
        <w:tc>
          <w:tcPr>
            <w:tcW w:w="1679" w:type="pct"/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Ausweisnummer</w:t>
            </w:r>
            <w:r w:rsidR="008102E5">
              <w:rPr>
                <w:sz w:val="18"/>
                <w:szCs w:val="18"/>
              </w:rPr>
              <w:br/>
            </w:r>
          </w:p>
        </w:tc>
        <w:tc>
          <w:tcPr>
            <w:tcW w:w="1678" w:type="pct"/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B37EA5">
        <w:tblPrEx>
          <w:tblCellMar>
            <w:top w:w="0" w:type="dxa"/>
            <w:bottom w:w="0" w:type="dxa"/>
          </w:tblCellMar>
        </w:tblPrEx>
        <w:tc>
          <w:tcPr>
            <w:tcW w:w="1643" w:type="pct"/>
            <w:tcBorders>
              <w:top w:val="nil"/>
              <w:bottom w:val="nil"/>
            </w:tcBorders>
          </w:tcPr>
          <w:p w:rsidR="00B37EA5" w:rsidRDefault="008102E5" w:rsidP="008F1BAC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sz w:val="16"/>
              </w:rPr>
            </w:pPr>
            <w:r w:rsidRPr="008102E5">
              <w:rPr>
                <w:rFonts w:cs="Arial"/>
                <w:sz w:val="40"/>
                <w:szCs w:val="40"/>
              </w:rPr>
              <w:t>□</w:t>
            </w:r>
            <w:r w:rsidR="00B37EA5" w:rsidRPr="008102E5">
              <w:rPr>
                <w:sz w:val="18"/>
                <w:szCs w:val="18"/>
              </w:rPr>
              <w:t xml:space="preserve"> gültigen Identitätsausweises</w:t>
            </w:r>
            <w:r w:rsidR="006A1A75">
              <w:rPr>
                <w:sz w:val="18"/>
                <w:szCs w:val="18"/>
                <w:vertAlign w:val="superscript"/>
              </w:rPr>
              <w:t>7</w:t>
            </w:r>
            <w:r w:rsidR="00B37EA5" w:rsidRPr="008102E5">
              <w:rPr>
                <w:sz w:val="18"/>
                <w:szCs w:val="18"/>
              </w:rPr>
              <w:t>)</w:t>
            </w:r>
          </w:p>
        </w:tc>
        <w:tc>
          <w:tcPr>
            <w:tcW w:w="1679" w:type="pct"/>
          </w:tcPr>
          <w:p w:rsidR="009B3ACE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ausgestellt am:</w:t>
            </w:r>
            <w:r w:rsidR="008102E5">
              <w:rPr>
                <w:sz w:val="18"/>
                <w:szCs w:val="18"/>
              </w:rPr>
              <w:br/>
            </w:r>
          </w:p>
        </w:tc>
        <w:tc>
          <w:tcPr>
            <w:tcW w:w="1678" w:type="pct"/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von (ausstellende Behörde)</w:t>
            </w:r>
          </w:p>
        </w:tc>
      </w:tr>
      <w:tr w:rsidR="00B37EA5" w:rsidTr="00DC1E1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43" w:type="pct"/>
            <w:tcBorders>
              <w:top w:val="nil"/>
              <w:bottom w:val="single" w:sz="4" w:space="0" w:color="auto"/>
            </w:tcBorders>
          </w:tcPr>
          <w:p w:rsidR="00B37EA5" w:rsidRDefault="008102E5" w:rsidP="008F1BAC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sz w:val="16"/>
              </w:rPr>
            </w:pPr>
            <w:r w:rsidRPr="008102E5">
              <w:rPr>
                <w:rFonts w:cs="Arial"/>
                <w:sz w:val="40"/>
                <w:szCs w:val="40"/>
              </w:rPr>
              <w:t>□</w:t>
            </w:r>
            <w:r w:rsidR="00B37EA5" w:rsidRPr="009B3ACE">
              <w:rPr>
                <w:sz w:val="18"/>
                <w:szCs w:val="18"/>
              </w:rPr>
              <w:t xml:space="preserve"> Reisepasses</w:t>
            </w:r>
            <w:r w:rsidR="006A1A75">
              <w:rPr>
                <w:sz w:val="18"/>
                <w:szCs w:val="18"/>
                <w:vertAlign w:val="superscript"/>
              </w:rPr>
              <w:t>7</w:t>
            </w:r>
            <w:r w:rsidR="00B37EA5" w:rsidRPr="009B3ACE">
              <w:rPr>
                <w:sz w:val="18"/>
                <w:szCs w:val="18"/>
              </w:rPr>
              <w:t>)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zuletzt verlängert am:</w:t>
            </w:r>
            <w:r w:rsidR="008102E5">
              <w:rPr>
                <w:sz w:val="18"/>
                <w:szCs w:val="18"/>
              </w:rPr>
              <w:br/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von (ausstellende Behörde)</w:t>
            </w:r>
          </w:p>
        </w:tc>
      </w:tr>
    </w:tbl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B37EA5" w:rsidRDefault="00B37EA5" w:rsidP="000B7B79">
      <w:pPr>
        <w:pStyle w:val="Kopfzeile"/>
        <w:tabs>
          <w:tab w:val="clear" w:pos="4536"/>
          <w:tab w:val="clear" w:pos="9072"/>
        </w:tabs>
        <w:spacing w:after="80"/>
        <w:jc w:val="both"/>
        <w:rPr>
          <w:sz w:val="18"/>
        </w:rPr>
      </w:pPr>
      <w:r>
        <w:rPr>
          <w:sz w:val="18"/>
        </w:rPr>
        <w:t>Ich versichere in Kenntnis der Strafbarkeit einer falsch abgegebenen Versicherung an Eides statt nach</w:t>
      </w:r>
      <w:r w:rsidR="00C65254">
        <w:rPr>
          <w:sz w:val="18"/>
        </w:rPr>
        <w:t xml:space="preserve"> </w:t>
      </w:r>
      <w:r>
        <w:rPr>
          <w:sz w:val="18"/>
        </w:rPr>
        <w:t>den</w:t>
      </w:r>
      <w:r w:rsidR="00C65254">
        <w:rPr>
          <w:sz w:val="18"/>
        </w:rPr>
        <w:t xml:space="preserve"> </w:t>
      </w:r>
      <w:r>
        <w:rPr>
          <w:sz w:val="18"/>
        </w:rPr>
        <w:t>§§ </w:t>
      </w:r>
      <w:r w:rsidR="00C65254">
        <w:rPr>
          <w:sz w:val="18"/>
        </w:rPr>
        <w:t xml:space="preserve">156 </w:t>
      </w:r>
      <w:r>
        <w:rPr>
          <w:sz w:val="18"/>
        </w:rPr>
        <w:t>und 16</w:t>
      </w:r>
      <w:r w:rsidR="005126E9">
        <w:rPr>
          <w:sz w:val="18"/>
        </w:rPr>
        <w:t>1</w:t>
      </w:r>
      <w:r>
        <w:rPr>
          <w:sz w:val="18"/>
        </w:rPr>
        <w:t xml:space="preserve"> des Strafgesetzbuc</w:t>
      </w:r>
      <w:r w:rsidRPr="005D4A7A">
        <w:rPr>
          <w:sz w:val="18"/>
        </w:rPr>
        <w:t>hs</w:t>
      </w:r>
      <w:r>
        <w:rPr>
          <w:sz w:val="18"/>
        </w:rPr>
        <w:t>, dass ich</w:t>
      </w:r>
    </w:p>
    <w:p w:rsidR="0037298C" w:rsidRDefault="00365652" w:rsidP="009C0C87">
      <w:pPr>
        <w:pStyle w:val="Kopfzeile"/>
        <w:tabs>
          <w:tab w:val="clear" w:pos="4536"/>
          <w:tab w:val="clear" w:pos="9072"/>
        </w:tabs>
        <w:spacing w:after="80"/>
        <w:ind w:left="425" w:hanging="425"/>
        <w:jc w:val="both"/>
        <w:rPr>
          <w:sz w:val="18"/>
        </w:rPr>
      </w:pPr>
      <w:r>
        <w:rPr>
          <w:sz w:val="18"/>
        </w:rPr>
        <w:t>a)</w:t>
      </w:r>
      <w:r w:rsidR="00490398" w:rsidRPr="00490398">
        <w:rPr>
          <w:sz w:val="18"/>
          <w:vertAlign w:val="superscript"/>
        </w:rPr>
        <w:t>8</w:t>
      </w:r>
      <w:r w:rsidR="00490398">
        <w:rPr>
          <w:sz w:val="18"/>
        </w:rPr>
        <w:t>)</w:t>
      </w:r>
      <w:r>
        <w:rPr>
          <w:sz w:val="18"/>
        </w:rPr>
        <w:tab/>
      </w:r>
      <w:r w:rsidR="0037298C">
        <w:rPr>
          <w:sz w:val="18"/>
        </w:rPr>
        <w:t>nicht Mitglied einer anderen als der den Wahlvorschlag einreichenden Partei bin,</w:t>
      </w:r>
    </w:p>
    <w:p w:rsidR="00B37EA5" w:rsidRDefault="00365652" w:rsidP="009C0C87">
      <w:pPr>
        <w:pStyle w:val="Kopfzeile"/>
        <w:tabs>
          <w:tab w:val="clear" w:pos="4536"/>
          <w:tab w:val="clear" w:pos="9072"/>
        </w:tabs>
        <w:spacing w:after="80"/>
        <w:ind w:left="425" w:hanging="425"/>
        <w:jc w:val="both"/>
        <w:rPr>
          <w:sz w:val="18"/>
        </w:rPr>
      </w:pPr>
      <w:r>
        <w:rPr>
          <w:sz w:val="18"/>
        </w:rPr>
        <w:t>b)</w:t>
      </w:r>
      <w:r>
        <w:rPr>
          <w:sz w:val="18"/>
        </w:rPr>
        <w:tab/>
      </w:r>
      <w:r w:rsidR="00B37EA5">
        <w:rPr>
          <w:sz w:val="18"/>
        </w:rPr>
        <w:t xml:space="preserve">am Wahltag die Staatsangehörigkeit des Mitgliedstaates </w:t>
      </w:r>
      <w:r w:rsidR="000B7B79" w:rsidRPr="00C56B18">
        <w:rPr>
          <w:sz w:val="12"/>
          <w:szCs w:val="12"/>
        </w:rPr>
        <w:t>…</w:t>
      </w:r>
      <w:r w:rsidR="000B7B79">
        <w:rPr>
          <w:sz w:val="12"/>
          <w:szCs w:val="12"/>
        </w:rPr>
        <w:t>..........................................................................................................</w:t>
      </w:r>
      <w:r w:rsidR="00E12EE3">
        <w:rPr>
          <w:sz w:val="12"/>
          <w:szCs w:val="12"/>
        </w:rPr>
        <w:t>.........</w:t>
      </w:r>
      <w:r w:rsidR="000B7B79">
        <w:rPr>
          <w:sz w:val="12"/>
          <w:szCs w:val="12"/>
        </w:rPr>
        <w:t>............</w:t>
      </w:r>
      <w:r w:rsidR="00E12EE3">
        <w:rPr>
          <w:sz w:val="12"/>
          <w:szCs w:val="12"/>
        </w:rPr>
        <w:br/>
      </w:r>
      <w:r w:rsidR="00B37EA5">
        <w:rPr>
          <w:sz w:val="18"/>
        </w:rPr>
        <w:t>der Europäischen Union besitze,</w:t>
      </w:r>
    </w:p>
    <w:p w:rsidR="00B37EA5" w:rsidRDefault="00365652" w:rsidP="009C0C87">
      <w:pPr>
        <w:pStyle w:val="Kopfzeile"/>
        <w:tabs>
          <w:tab w:val="clear" w:pos="4536"/>
          <w:tab w:val="clear" w:pos="9072"/>
        </w:tabs>
        <w:spacing w:after="80"/>
        <w:ind w:left="425" w:hanging="425"/>
        <w:jc w:val="both"/>
        <w:rPr>
          <w:sz w:val="18"/>
        </w:rPr>
      </w:pPr>
      <w:r>
        <w:rPr>
          <w:sz w:val="18"/>
        </w:rPr>
        <w:t>c)</w:t>
      </w:r>
      <w:r>
        <w:rPr>
          <w:sz w:val="18"/>
        </w:rPr>
        <w:tab/>
      </w:r>
      <w:r w:rsidR="00B37EA5">
        <w:rPr>
          <w:sz w:val="18"/>
        </w:rPr>
        <w:t>weder durch Richterspruch nach deutschem Recht noch nach dem Recht des Herkunftsmitgliedstaates von der Wählbarkeit ausgeschlossen bin,</w:t>
      </w:r>
    </w:p>
    <w:p w:rsidR="00B37EA5" w:rsidRDefault="00365652" w:rsidP="00E12EE3">
      <w:pPr>
        <w:pStyle w:val="Kopfzeile"/>
        <w:tabs>
          <w:tab w:val="clear" w:pos="4536"/>
          <w:tab w:val="clear" w:pos="9072"/>
          <w:tab w:val="left" w:pos="2127"/>
        </w:tabs>
        <w:ind w:left="426" w:hanging="426"/>
        <w:jc w:val="both"/>
        <w:rPr>
          <w:sz w:val="18"/>
        </w:rPr>
      </w:pPr>
      <w:r>
        <w:rPr>
          <w:sz w:val="18"/>
        </w:rPr>
        <w:t>d)</w:t>
      </w:r>
      <w:r w:rsidR="00490398">
        <w:rPr>
          <w:sz w:val="18"/>
          <w:vertAlign w:val="superscript"/>
        </w:rPr>
        <w:t>9</w:t>
      </w:r>
      <w:r w:rsidR="00E12EE3">
        <w:rPr>
          <w:sz w:val="18"/>
        </w:rPr>
        <w:t>)</w:t>
      </w:r>
      <w:r>
        <w:rPr>
          <w:sz w:val="18"/>
        </w:rPr>
        <w:tab/>
      </w:r>
      <w:r w:rsidR="00B37EA5">
        <w:rPr>
          <w:sz w:val="18"/>
        </w:rPr>
        <w:t>seit dem</w:t>
      </w:r>
      <w:r w:rsidR="000B7B79">
        <w:rPr>
          <w:sz w:val="18"/>
        </w:rPr>
        <w:t xml:space="preserve"> </w:t>
      </w:r>
      <w:r w:rsidR="000B7B79" w:rsidRPr="00C56B18">
        <w:rPr>
          <w:sz w:val="12"/>
          <w:szCs w:val="12"/>
        </w:rPr>
        <w:t>…</w:t>
      </w:r>
      <w:r w:rsidR="000B7B79">
        <w:rPr>
          <w:sz w:val="12"/>
          <w:szCs w:val="12"/>
        </w:rPr>
        <w:t>.........................</w:t>
      </w:r>
      <w:r w:rsidR="009C0C87">
        <w:rPr>
          <w:sz w:val="12"/>
          <w:szCs w:val="12"/>
        </w:rPr>
        <w:t>.</w:t>
      </w:r>
      <w:r w:rsidR="000B7B79">
        <w:rPr>
          <w:sz w:val="12"/>
          <w:szCs w:val="12"/>
        </w:rPr>
        <w:t>...............</w:t>
      </w:r>
      <w:r w:rsidR="000B7B79">
        <w:rPr>
          <w:sz w:val="18"/>
        </w:rPr>
        <w:t xml:space="preserve"> </w:t>
      </w:r>
      <w:r w:rsidR="00B37EA5">
        <w:rPr>
          <w:sz w:val="18"/>
        </w:rPr>
        <w:t>einen Wohnsitz im Wahlgebiet (</w:t>
      </w:r>
      <w:r w:rsidR="00E8733F">
        <w:rPr>
          <w:sz w:val="18"/>
        </w:rPr>
        <w:t xml:space="preserve">z. B. </w:t>
      </w:r>
      <w:r w:rsidR="00B37EA5" w:rsidRPr="00AD42DD">
        <w:rPr>
          <w:sz w:val="18"/>
        </w:rPr>
        <w:t>Gemeinde/Landkreis</w:t>
      </w:r>
      <w:r w:rsidR="00B37EA5">
        <w:rPr>
          <w:sz w:val="18"/>
        </w:rPr>
        <w:t xml:space="preserve">) begründet habe </w:t>
      </w:r>
      <w:r w:rsidR="009C0C87">
        <w:rPr>
          <w:sz w:val="18"/>
        </w:rPr>
        <w:br/>
      </w:r>
      <w:r w:rsidR="00B37EA5">
        <w:rPr>
          <w:sz w:val="18"/>
        </w:rPr>
        <w:t>(nur ausfüllen, wenn eine Meldepflicht nach den melderechtlichen Vorschriften nicht besteht).</w:t>
      </w:r>
      <w:r w:rsidR="00987178" w:rsidRPr="00987178">
        <w:rPr>
          <w:sz w:val="18"/>
          <w:vertAlign w:val="superscript"/>
        </w:rPr>
        <w:t xml:space="preserve"> </w:t>
      </w:r>
    </w:p>
    <w:p w:rsidR="00B37EA5" w:rsidRDefault="00B37EA5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</w:p>
    <w:p w:rsidR="00B37EA5" w:rsidRPr="000B7B79" w:rsidRDefault="00B37EA5" w:rsidP="009B6E64">
      <w:pPr>
        <w:pStyle w:val="Kopfzeile"/>
        <w:tabs>
          <w:tab w:val="clear" w:pos="4536"/>
          <w:tab w:val="clear" w:pos="9072"/>
        </w:tabs>
        <w:jc w:val="both"/>
        <w:rPr>
          <w:spacing w:val="40"/>
          <w:sz w:val="18"/>
          <w:szCs w:val="18"/>
        </w:rPr>
      </w:pPr>
      <w:r w:rsidRPr="000B7B79">
        <w:rPr>
          <w:spacing w:val="40"/>
          <w:sz w:val="18"/>
          <w:szCs w:val="18"/>
        </w:rPr>
        <w:t>Hinweis:</w:t>
      </w:r>
    </w:p>
    <w:p w:rsidR="00B37EA5" w:rsidRDefault="00B37EA5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  <w:r>
        <w:rPr>
          <w:sz w:val="18"/>
        </w:rPr>
        <w:t xml:space="preserve">Die Wahlleitung kann zu den Buchstaben </w:t>
      </w:r>
      <w:r w:rsidR="008314F7">
        <w:rPr>
          <w:sz w:val="18"/>
        </w:rPr>
        <w:t>b</w:t>
      </w:r>
      <w:r>
        <w:rPr>
          <w:sz w:val="18"/>
        </w:rPr>
        <w:t xml:space="preserve"> und </w:t>
      </w:r>
      <w:r w:rsidR="008314F7">
        <w:rPr>
          <w:sz w:val="18"/>
        </w:rPr>
        <w:t>c</w:t>
      </w:r>
      <w:r>
        <w:rPr>
          <w:sz w:val="18"/>
        </w:rPr>
        <w:t xml:space="preserve"> verlangen, dass die Bewerberin/der Bewerber eine Auskunft der zuständigen Behörden vorlegt.</w:t>
      </w:r>
    </w:p>
    <w:p w:rsidR="00E40FE5" w:rsidRDefault="00E40FE5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</w:p>
    <w:p w:rsidR="00B37EA5" w:rsidRDefault="000B7B79" w:rsidP="00E40FE5">
      <w:pPr>
        <w:pStyle w:val="Kopfzeile"/>
        <w:tabs>
          <w:tab w:val="clear" w:pos="4536"/>
          <w:tab w:val="clear" w:pos="9072"/>
          <w:tab w:val="left" w:pos="5387"/>
        </w:tabs>
        <w:jc w:val="both"/>
        <w:rPr>
          <w:sz w:val="18"/>
        </w:rPr>
      </w:pPr>
      <w:r w:rsidRPr="00C56B18">
        <w:rPr>
          <w:sz w:val="12"/>
          <w:szCs w:val="12"/>
        </w:rPr>
        <w:t>…</w:t>
      </w:r>
      <w:r>
        <w:rPr>
          <w:sz w:val="12"/>
          <w:szCs w:val="12"/>
        </w:rPr>
        <w:t>..................................................................</w:t>
      </w:r>
      <w:r w:rsidR="00B37EA5">
        <w:rPr>
          <w:sz w:val="18"/>
        </w:rPr>
        <w:t>, den</w:t>
      </w:r>
      <w:r>
        <w:rPr>
          <w:sz w:val="18"/>
        </w:rPr>
        <w:t xml:space="preserve"> </w:t>
      </w:r>
      <w:r w:rsidRPr="00C56B18">
        <w:rPr>
          <w:sz w:val="12"/>
          <w:szCs w:val="12"/>
        </w:rPr>
        <w:t>…</w:t>
      </w:r>
      <w:r>
        <w:rPr>
          <w:sz w:val="12"/>
          <w:szCs w:val="12"/>
        </w:rPr>
        <w:t>...........................</w:t>
      </w:r>
      <w:r>
        <w:rPr>
          <w:sz w:val="18"/>
        </w:rPr>
        <w:t xml:space="preserve"> </w:t>
      </w:r>
      <w:r w:rsidR="00B37EA5">
        <w:rPr>
          <w:sz w:val="18"/>
        </w:rPr>
        <w:t>20</w:t>
      </w:r>
      <w:r w:rsidRPr="00C56B18">
        <w:rPr>
          <w:sz w:val="12"/>
          <w:szCs w:val="12"/>
        </w:rPr>
        <w:t>…</w:t>
      </w:r>
      <w:r>
        <w:rPr>
          <w:sz w:val="12"/>
          <w:szCs w:val="12"/>
        </w:rPr>
        <w:t>....</w:t>
      </w:r>
      <w:r w:rsidR="00E40FE5">
        <w:rPr>
          <w:sz w:val="12"/>
          <w:szCs w:val="12"/>
        </w:rPr>
        <w:tab/>
        <w:t>………………………………………………………………………………………</w:t>
      </w:r>
    </w:p>
    <w:p w:rsidR="00B37EA5" w:rsidRDefault="00B37EA5" w:rsidP="00726BEC">
      <w:pPr>
        <w:pStyle w:val="Kopfzeile"/>
        <w:tabs>
          <w:tab w:val="clear" w:pos="4536"/>
          <w:tab w:val="clear" w:pos="9072"/>
          <w:tab w:val="left" w:pos="5954"/>
        </w:tabs>
        <w:spacing w:line="160" w:lineRule="exact"/>
        <w:ind w:left="1418" w:firstLine="6"/>
        <w:jc w:val="both"/>
        <w:rPr>
          <w:sz w:val="14"/>
        </w:rPr>
      </w:pPr>
      <w:r>
        <w:rPr>
          <w:sz w:val="14"/>
        </w:rPr>
        <w:t>(Ort und Datum)</w:t>
      </w:r>
      <w:r w:rsidR="00E40FE5">
        <w:rPr>
          <w:sz w:val="14"/>
        </w:rPr>
        <w:tab/>
        <w:t>(Persönliche und handschriftliche Unterschrift)</w:t>
      </w:r>
    </w:p>
    <w:p w:rsidR="009B6E64" w:rsidRPr="00726BEC" w:rsidRDefault="009B6E64" w:rsidP="00726BEC">
      <w:pPr>
        <w:pStyle w:val="Kopfzeile"/>
        <w:tabs>
          <w:tab w:val="clear" w:pos="4536"/>
          <w:tab w:val="clear" w:pos="9072"/>
          <w:tab w:val="left" w:pos="5954"/>
        </w:tabs>
        <w:spacing w:line="160" w:lineRule="exact"/>
        <w:ind w:left="1418" w:firstLine="6"/>
        <w:jc w:val="both"/>
        <w:rPr>
          <w:sz w:val="18"/>
        </w:rPr>
      </w:pPr>
    </w:p>
    <w:p w:rsidR="00B37EA5" w:rsidRDefault="00C65254" w:rsidP="000B7B79">
      <w:pPr>
        <w:pStyle w:val="Kopfzeile"/>
        <w:tabs>
          <w:tab w:val="clear" w:pos="4536"/>
          <w:tab w:val="clear" w:pos="9072"/>
        </w:tabs>
        <w:spacing w:after="40" w:line="160" w:lineRule="exact"/>
        <w:jc w:val="both"/>
        <w:rPr>
          <w:sz w:val="18"/>
        </w:rPr>
      </w:pPr>
      <w:r>
        <w:rPr>
          <w:sz w:val="18"/>
        </w:rPr>
        <w:t>____________</w:t>
      </w:r>
    </w:p>
    <w:p w:rsidR="00B37EA5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)</w:t>
      </w:r>
      <w:r>
        <w:rPr>
          <w:sz w:val="14"/>
        </w:rPr>
        <w:tab/>
        <w:t>Vollständig und in Maschinen- oder Druckschrift ausfüllen.</w:t>
      </w:r>
    </w:p>
    <w:p w:rsidR="00B37EA5" w:rsidRPr="005D4A7A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2</w:t>
      </w:r>
      <w:r w:rsidR="00170045" w:rsidRPr="005D4A7A">
        <w:rPr>
          <w:sz w:val="14"/>
        </w:rPr>
        <w:t>)</w:t>
      </w:r>
      <w:r w:rsidR="00170045" w:rsidRPr="005D4A7A">
        <w:rPr>
          <w:sz w:val="14"/>
        </w:rPr>
        <w:tab/>
        <w:t>Auf Art der Wahl abstimmen (Wahl der Vertretung oder Samtgemeinde-/(Ober-)Bürgermeisterwahl/Landratswahl/Regionspräsidentenwahl)</w:t>
      </w:r>
      <w:r w:rsidR="00DC1E14" w:rsidRPr="005D4A7A">
        <w:rPr>
          <w:sz w:val="14"/>
        </w:rPr>
        <w:t>.</w:t>
      </w:r>
    </w:p>
    <w:p w:rsidR="00B37EA5" w:rsidRPr="005D4A7A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szCs w:val="14"/>
          <w:vertAlign w:val="superscript"/>
        </w:rPr>
        <w:t>3</w:t>
      </w:r>
      <w:r w:rsidRPr="005D4A7A">
        <w:rPr>
          <w:sz w:val="14"/>
        </w:rPr>
        <w:t>)</w:t>
      </w:r>
      <w:r w:rsidRPr="005D4A7A">
        <w:rPr>
          <w:sz w:val="14"/>
        </w:rPr>
        <w:tab/>
        <w:t>Name des Wahlgebiets eintragen (§ 2 Abs. 5 NKWG).</w:t>
      </w:r>
    </w:p>
    <w:p w:rsidR="00B37EA5" w:rsidRPr="005D4A7A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4</w:t>
      </w:r>
      <w:r w:rsidRPr="005D4A7A">
        <w:rPr>
          <w:sz w:val="14"/>
        </w:rPr>
        <w:t>)</w:t>
      </w:r>
      <w:r w:rsidRPr="005D4A7A">
        <w:rPr>
          <w:sz w:val="14"/>
        </w:rPr>
        <w:tab/>
        <w:t>Nicht Zutreffendes streichen.</w:t>
      </w:r>
    </w:p>
    <w:p w:rsidR="00D205F6" w:rsidRPr="005D4A7A" w:rsidRDefault="00D205F6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5</w:t>
      </w:r>
      <w:r w:rsidRPr="005D4A7A">
        <w:rPr>
          <w:sz w:val="14"/>
        </w:rPr>
        <w:t>)</w:t>
      </w:r>
      <w:r w:rsidRPr="005D4A7A">
        <w:rPr>
          <w:sz w:val="14"/>
        </w:rPr>
        <w:tab/>
      </w:r>
      <w:r w:rsidR="006C4BE9" w:rsidRPr="005D4A7A">
        <w:rPr>
          <w:sz w:val="14"/>
        </w:rPr>
        <w:t>Die gleiche Wahlart eintragen, für die die Zustimmung abgegeben wird (Regionswahl, Kreiswahl, Samtgemeindewahl, Gemeindewahl, Ortsrat</w:t>
      </w:r>
      <w:r w:rsidR="00CB7F2B">
        <w:rPr>
          <w:sz w:val="14"/>
        </w:rPr>
        <w:t>s</w:t>
      </w:r>
      <w:r w:rsidR="006C4BE9" w:rsidRPr="005D4A7A">
        <w:rPr>
          <w:sz w:val="14"/>
        </w:rPr>
        <w:t>wahl, Stadtbezirksratswahl oder Direktwahl)</w:t>
      </w:r>
      <w:r w:rsidR="00DC1E14" w:rsidRPr="005D4A7A">
        <w:rPr>
          <w:sz w:val="14"/>
        </w:rPr>
        <w:t>.</w:t>
      </w:r>
    </w:p>
    <w:p w:rsidR="006A1A75" w:rsidRDefault="00D205F6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6</w:t>
      </w:r>
      <w:r w:rsidR="00B37EA5" w:rsidRPr="005D4A7A">
        <w:rPr>
          <w:sz w:val="14"/>
        </w:rPr>
        <w:t>)</w:t>
      </w:r>
      <w:r w:rsidR="00B37EA5" w:rsidRPr="005D4A7A">
        <w:rPr>
          <w:sz w:val="14"/>
        </w:rPr>
        <w:tab/>
      </w:r>
      <w:r w:rsidR="001F6AE5" w:rsidRPr="005D4A7A">
        <w:rPr>
          <w:sz w:val="14"/>
        </w:rPr>
        <w:t>Einzutragen sind die übrigen in Betracht kommenden anderen</w:t>
      </w:r>
      <w:r w:rsidR="00525443" w:rsidRPr="005D4A7A">
        <w:rPr>
          <w:sz w:val="14"/>
        </w:rPr>
        <w:t xml:space="preserve"> Wahlarten</w:t>
      </w:r>
      <w:r w:rsidR="001F6AE5" w:rsidRPr="005D4A7A">
        <w:rPr>
          <w:sz w:val="14"/>
        </w:rPr>
        <w:t>.</w:t>
      </w:r>
    </w:p>
    <w:p w:rsidR="00D205F6" w:rsidRDefault="00D205F6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7</w:t>
      </w:r>
      <w:r>
        <w:rPr>
          <w:sz w:val="14"/>
        </w:rPr>
        <w:t>)</w:t>
      </w:r>
      <w:r w:rsidR="006A1A75">
        <w:rPr>
          <w:sz w:val="14"/>
        </w:rPr>
        <w:tab/>
        <w:t xml:space="preserve">Zutreffendes </w:t>
      </w:r>
      <w:proofErr w:type="gramStart"/>
      <w:r w:rsidR="006A1A75">
        <w:rPr>
          <w:sz w:val="14"/>
        </w:rPr>
        <w:t xml:space="preserve">ankreuzen </w:t>
      </w:r>
      <w:proofErr w:type="gramEnd"/>
      <w:r w:rsidR="006A1A75">
        <w:rPr>
          <w:sz w:val="14"/>
        </w:rPr>
        <w:sym w:font="Wingdings" w:char="F078"/>
      </w:r>
      <w:r w:rsidR="006A1A75">
        <w:rPr>
          <w:sz w:val="14"/>
        </w:rPr>
        <w:t>.</w:t>
      </w:r>
    </w:p>
    <w:p w:rsidR="00490398" w:rsidRDefault="001F6AE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8</w:t>
      </w:r>
      <w:r>
        <w:rPr>
          <w:sz w:val="14"/>
        </w:rPr>
        <w:t>)</w:t>
      </w:r>
      <w:r>
        <w:rPr>
          <w:sz w:val="14"/>
        </w:rPr>
        <w:tab/>
      </w:r>
      <w:r w:rsidR="00490398">
        <w:rPr>
          <w:sz w:val="14"/>
        </w:rPr>
        <w:t>Nur bei Wahlvorschlägen einer Partei, sonst streichen.</w:t>
      </w:r>
    </w:p>
    <w:p w:rsidR="001F6AE5" w:rsidRDefault="00490398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9</w:t>
      </w:r>
      <w:r>
        <w:rPr>
          <w:sz w:val="14"/>
        </w:rPr>
        <w:t>)</w:t>
      </w:r>
      <w:r>
        <w:rPr>
          <w:sz w:val="14"/>
        </w:rPr>
        <w:tab/>
      </w:r>
      <w:r w:rsidR="002004F4">
        <w:rPr>
          <w:sz w:val="14"/>
        </w:rPr>
        <w:t>Nur bei Wahl einer Vertretung; entfällt bei d</w:t>
      </w:r>
      <w:r w:rsidR="00987178">
        <w:rPr>
          <w:sz w:val="14"/>
        </w:rPr>
        <w:t xml:space="preserve">er </w:t>
      </w:r>
      <w:r w:rsidR="00A72959">
        <w:rPr>
          <w:sz w:val="14"/>
        </w:rPr>
        <w:t xml:space="preserve">Zustimmungserklärung für eine </w:t>
      </w:r>
      <w:r w:rsidR="00987178">
        <w:rPr>
          <w:sz w:val="14"/>
        </w:rPr>
        <w:t xml:space="preserve">Direktwahl. </w:t>
      </w:r>
    </w:p>
    <w:sectPr w:rsidR="001F6AE5" w:rsidSect="002004F4">
      <w:pgSz w:w="11907" w:h="16840" w:code="9"/>
      <w:pgMar w:top="851" w:right="1134" w:bottom="680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EF" w:rsidRDefault="009B62EF">
      <w:r>
        <w:separator/>
      </w:r>
    </w:p>
  </w:endnote>
  <w:endnote w:type="continuationSeparator" w:id="0">
    <w:p w:rsidR="009B62EF" w:rsidRDefault="009B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EF" w:rsidRDefault="009B62EF">
      <w:r>
        <w:separator/>
      </w:r>
    </w:p>
  </w:footnote>
  <w:footnote w:type="continuationSeparator" w:id="0">
    <w:p w:rsidR="009B62EF" w:rsidRDefault="009B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C465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114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2526F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58A27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673225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86A040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D680DB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27075D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D5A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37E9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81C5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A73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994B3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F"/>
    <w:rsid w:val="00002BFC"/>
    <w:rsid w:val="000415BC"/>
    <w:rsid w:val="000A26B5"/>
    <w:rsid w:val="000B7B79"/>
    <w:rsid w:val="0015582E"/>
    <w:rsid w:val="00170045"/>
    <w:rsid w:val="001D7CB9"/>
    <w:rsid w:val="001E71FE"/>
    <w:rsid w:val="001F35D1"/>
    <w:rsid w:val="001F6AE5"/>
    <w:rsid w:val="002004F4"/>
    <w:rsid w:val="00202D7A"/>
    <w:rsid w:val="002C6BDD"/>
    <w:rsid w:val="002D1DD6"/>
    <w:rsid w:val="002D7AC9"/>
    <w:rsid w:val="002E19F7"/>
    <w:rsid w:val="003029B6"/>
    <w:rsid w:val="00344DD5"/>
    <w:rsid w:val="00365652"/>
    <w:rsid w:val="0037298C"/>
    <w:rsid w:val="003734F0"/>
    <w:rsid w:val="0044611F"/>
    <w:rsid w:val="00490398"/>
    <w:rsid w:val="004D3FD6"/>
    <w:rsid w:val="005126E9"/>
    <w:rsid w:val="00525443"/>
    <w:rsid w:val="00571247"/>
    <w:rsid w:val="0058481B"/>
    <w:rsid w:val="005D4A7A"/>
    <w:rsid w:val="0065297D"/>
    <w:rsid w:val="006A1A75"/>
    <w:rsid w:val="006C4BE9"/>
    <w:rsid w:val="00726BEC"/>
    <w:rsid w:val="007553B7"/>
    <w:rsid w:val="00800F09"/>
    <w:rsid w:val="008102E5"/>
    <w:rsid w:val="008314F7"/>
    <w:rsid w:val="00836D19"/>
    <w:rsid w:val="008F1BAC"/>
    <w:rsid w:val="00924DAB"/>
    <w:rsid w:val="00934115"/>
    <w:rsid w:val="0098488A"/>
    <w:rsid w:val="00987178"/>
    <w:rsid w:val="009A1F6A"/>
    <w:rsid w:val="009B3ACE"/>
    <w:rsid w:val="009B62EF"/>
    <w:rsid w:val="009B6E64"/>
    <w:rsid w:val="009C0C87"/>
    <w:rsid w:val="00A2178A"/>
    <w:rsid w:val="00A6741F"/>
    <w:rsid w:val="00A72959"/>
    <w:rsid w:val="00AD42DD"/>
    <w:rsid w:val="00B26795"/>
    <w:rsid w:val="00B37EA5"/>
    <w:rsid w:val="00B508B4"/>
    <w:rsid w:val="00BD74F4"/>
    <w:rsid w:val="00C65254"/>
    <w:rsid w:val="00C75C88"/>
    <w:rsid w:val="00CB7F2B"/>
    <w:rsid w:val="00CC6288"/>
    <w:rsid w:val="00CD7C93"/>
    <w:rsid w:val="00D205F6"/>
    <w:rsid w:val="00D438A9"/>
    <w:rsid w:val="00D576FB"/>
    <w:rsid w:val="00DB040C"/>
    <w:rsid w:val="00DB7573"/>
    <w:rsid w:val="00DC1E14"/>
    <w:rsid w:val="00DC42DB"/>
    <w:rsid w:val="00E12EE3"/>
    <w:rsid w:val="00E339CC"/>
    <w:rsid w:val="00E40FE5"/>
    <w:rsid w:val="00E67F94"/>
    <w:rsid w:val="00E80350"/>
    <w:rsid w:val="00E866EB"/>
    <w:rsid w:val="00E8733F"/>
    <w:rsid w:val="00F23053"/>
    <w:rsid w:val="00F37E65"/>
    <w:rsid w:val="00F560E0"/>
    <w:rsid w:val="00F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ABF6B726.dotm</Template>
  <TotalTime>0</TotalTime>
  <Pages>1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9</vt:lpstr>
    </vt:vector>
  </TitlesOfParts>
  <Company>Landkreis Gifhorn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9</dc:title>
  <dc:creator>MI00105</dc:creator>
  <cp:lastModifiedBy>Burmeister, Heike</cp:lastModifiedBy>
  <cp:revision>2</cp:revision>
  <cp:lastPrinted>2006-06-26T09:42:00Z</cp:lastPrinted>
  <dcterms:created xsi:type="dcterms:W3CDTF">2016-03-15T08:57:00Z</dcterms:created>
  <dcterms:modified xsi:type="dcterms:W3CDTF">2016-03-15T08:57:00Z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