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E" w:rsidRDefault="00EF527E">
      <w:pPr>
        <w:pStyle w:val="berschrift1"/>
      </w:pPr>
      <w:bookmarkStart w:id="0" w:name="_GoBack"/>
      <w:bookmarkEnd w:id="0"/>
      <w:r>
        <w:t>Anlage 11</w:t>
      </w:r>
    </w:p>
    <w:p w:rsidR="00EF527E" w:rsidRDefault="008B623F">
      <w:pPr>
        <w:jc w:val="right"/>
        <w:rPr>
          <w:sz w:val="16"/>
        </w:rPr>
      </w:pPr>
      <w:r>
        <w:rPr>
          <w:sz w:val="16"/>
        </w:rPr>
        <w:t>(zu § 3</w:t>
      </w:r>
      <w:r w:rsidR="00037198">
        <w:rPr>
          <w:sz w:val="16"/>
        </w:rPr>
        <w:t>2</w:t>
      </w:r>
      <w:r>
        <w:rPr>
          <w:sz w:val="16"/>
        </w:rPr>
        <w:t xml:space="preserve"> Abs. </w:t>
      </w:r>
      <w:r w:rsidR="00037198">
        <w:rPr>
          <w:sz w:val="16"/>
        </w:rPr>
        <w:t>5</w:t>
      </w:r>
      <w:r w:rsidR="00EF527E">
        <w:rPr>
          <w:sz w:val="16"/>
        </w:rPr>
        <w:t xml:space="preserve"> Satz 1 Nr. 4)</w:t>
      </w:r>
    </w:p>
    <w:p w:rsidR="00EF527E" w:rsidRDefault="00EF527E">
      <w:pPr>
        <w:jc w:val="right"/>
        <w:rPr>
          <w:sz w:val="16"/>
        </w:rPr>
      </w:pPr>
    </w:p>
    <w:p w:rsidR="00EF527E" w:rsidRDefault="00EF527E" w:rsidP="00823414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Niederschrift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)</w:t>
      </w:r>
    </w:p>
    <w:p w:rsidR="00EF527E" w:rsidRDefault="00EF527E">
      <w:pPr>
        <w:pStyle w:val="berschrift2"/>
      </w:pPr>
      <w:r>
        <w:t>über die Versammlung zur Aufstellung der Bewerberinnen und Bewerber</w:t>
      </w:r>
    </w:p>
    <w:p w:rsidR="00EF527E" w:rsidRPr="00941097" w:rsidRDefault="00EF527E" w:rsidP="00941097">
      <w:pPr>
        <w:rPr>
          <w:sz w:val="18"/>
          <w:szCs w:val="18"/>
        </w:rPr>
      </w:pPr>
    </w:p>
    <w:p w:rsidR="00EF527E" w:rsidRPr="00941097" w:rsidRDefault="00EF527E" w:rsidP="00941097">
      <w:pPr>
        <w:rPr>
          <w:sz w:val="18"/>
          <w:szCs w:val="18"/>
        </w:rPr>
      </w:pPr>
    </w:p>
    <w:p w:rsidR="00EF527E" w:rsidRDefault="00EF527E" w:rsidP="00941097">
      <w:pPr>
        <w:tabs>
          <w:tab w:val="left" w:leader="dot" w:pos="9356"/>
        </w:tabs>
        <w:rPr>
          <w:sz w:val="18"/>
        </w:rPr>
      </w:pPr>
      <w:r>
        <w:rPr>
          <w:sz w:val="18"/>
        </w:rPr>
        <w:t>der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</w:t>
      </w:r>
      <w:r w:rsidR="00941097">
        <w:rPr>
          <w:sz w:val="12"/>
          <w:szCs w:val="12"/>
        </w:rPr>
        <w:tab/>
      </w:r>
    </w:p>
    <w:p w:rsidR="00EF527E" w:rsidRDefault="00EF527E" w:rsidP="00941097">
      <w:pPr>
        <w:tabs>
          <w:tab w:val="left" w:pos="2268"/>
        </w:tabs>
        <w:jc w:val="center"/>
        <w:rPr>
          <w:sz w:val="14"/>
        </w:rPr>
      </w:pPr>
      <w:r>
        <w:rPr>
          <w:sz w:val="14"/>
        </w:rPr>
        <w:t>(Name der Partei/Kennwort der Wählergruppe und gegebenenfalls Kurzbezeichnung)</w:t>
      </w:r>
    </w:p>
    <w:p w:rsidR="00EF527E" w:rsidRDefault="00EF527E" w:rsidP="00941097">
      <w:pPr>
        <w:rPr>
          <w:sz w:val="18"/>
        </w:rPr>
      </w:pPr>
    </w:p>
    <w:p w:rsidR="00EF527E" w:rsidRDefault="00941097" w:rsidP="00941097">
      <w:pPr>
        <w:tabs>
          <w:tab w:val="left" w:pos="5670"/>
        </w:tabs>
        <w:rPr>
          <w:sz w:val="18"/>
        </w:rPr>
      </w:pPr>
      <w:r>
        <w:rPr>
          <w:sz w:val="18"/>
        </w:rPr>
        <w:t>f</w:t>
      </w:r>
      <w:r w:rsidR="00EF527E">
        <w:rPr>
          <w:sz w:val="18"/>
        </w:rPr>
        <w:t>ür</w:t>
      </w:r>
      <w:r>
        <w:rPr>
          <w:sz w:val="18"/>
        </w:rPr>
        <w:t xml:space="preserve"> 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</w:t>
      </w:r>
      <w:r>
        <w:rPr>
          <w:sz w:val="18"/>
        </w:rPr>
        <w:t xml:space="preserve"> </w:t>
      </w:r>
      <w:r w:rsidR="00EF527E">
        <w:rPr>
          <w:sz w:val="18"/>
        </w:rPr>
        <w:t>in den Wahlbereichen</w:t>
      </w:r>
      <w:r>
        <w:rPr>
          <w:sz w:val="18"/>
        </w:rPr>
        <w:t xml:space="preserve"> 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</w:t>
      </w:r>
      <w:r>
        <w:rPr>
          <w:sz w:val="12"/>
          <w:szCs w:val="12"/>
        </w:rPr>
        <w:t>..</w:t>
      </w:r>
    </w:p>
    <w:p w:rsidR="00EF527E" w:rsidRDefault="00EF527E" w:rsidP="00941097">
      <w:pPr>
        <w:tabs>
          <w:tab w:val="left" w:pos="2268"/>
        </w:tabs>
        <w:rPr>
          <w:sz w:val="14"/>
        </w:rPr>
      </w:pPr>
      <w:r>
        <w:rPr>
          <w:sz w:val="14"/>
        </w:rPr>
        <w:tab/>
        <w:t>(Bezeichnung des Wahlgebiets)</w:t>
      </w:r>
    </w:p>
    <w:p w:rsidR="00EF527E" w:rsidRDefault="00EF527E" w:rsidP="00941097">
      <w:pPr>
        <w:rPr>
          <w:sz w:val="18"/>
        </w:rPr>
      </w:pPr>
    </w:p>
    <w:p w:rsidR="00EF527E" w:rsidRDefault="00836930" w:rsidP="00941097">
      <w:pPr>
        <w:tabs>
          <w:tab w:val="left" w:pos="4253"/>
          <w:tab w:val="left" w:pos="8789"/>
        </w:tabs>
        <w:rPr>
          <w:sz w:val="18"/>
        </w:rPr>
      </w:pPr>
      <w:r>
        <w:rPr>
          <w:sz w:val="18"/>
        </w:rPr>
        <w:t>bei der Kreis</w:t>
      </w:r>
      <w:r w:rsidR="00F54323">
        <w:rPr>
          <w:sz w:val="18"/>
        </w:rPr>
        <w:t>wa</w:t>
      </w:r>
      <w:r w:rsidR="00EF527E">
        <w:rPr>
          <w:sz w:val="18"/>
        </w:rPr>
        <w:t>h</w:t>
      </w:r>
      <w:r w:rsidR="00CD1664">
        <w:rPr>
          <w:sz w:val="18"/>
        </w:rPr>
        <w:t xml:space="preserve">l </w:t>
      </w:r>
      <w:r w:rsidR="00EF527E">
        <w:rPr>
          <w:sz w:val="18"/>
        </w:rPr>
        <w:t xml:space="preserve"> am</w:t>
      </w:r>
      <w:r w:rsidR="00F54323">
        <w:rPr>
          <w:sz w:val="18"/>
        </w:rPr>
        <w:t xml:space="preserve"> 11.09.2016</w:t>
      </w:r>
    </w:p>
    <w:p w:rsidR="00EF527E" w:rsidRDefault="00EF527E" w:rsidP="00941097">
      <w:pPr>
        <w:rPr>
          <w:sz w:val="18"/>
        </w:rPr>
      </w:pPr>
    </w:p>
    <w:p w:rsidR="00E2630B" w:rsidRDefault="00E2630B" w:rsidP="00941097">
      <w:pPr>
        <w:rPr>
          <w:sz w:val="18"/>
        </w:rPr>
      </w:pPr>
    </w:p>
    <w:p w:rsidR="00EF527E" w:rsidRDefault="00823414" w:rsidP="00941097">
      <w:pPr>
        <w:rPr>
          <w:sz w:val="18"/>
        </w:rPr>
      </w:pPr>
      <w:r>
        <w:rPr>
          <w:sz w:val="18"/>
        </w:rPr>
        <w:t>_____________________________________________________________________________________________</w:t>
      </w:r>
    </w:p>
    <w:p w:rsidR="00EF527E" w:rsidRDefault="00EF527E" w:rsidP="00941097">
      <w:pPr>
        <w:rPr>
          <w:sz w:val="18"/>
        </w:rPr>
      </w:pPr>
    </w:p>
    <w:p w:rsidR="00EF527E" w:rsidRDefault="00EF527E" w:rsidP="00941097">
      <w:pPr>
        <w:rPr>
          <w:sz w:val="18"/>
        </w:rPr>
      </w:pPr>
    </w:p>
    <w:p w:rsidR="00EF527E" w:rsidRDefault="00941097" w:rsidP="00941097">
      <w:pPr>
        <w:tabs>
          <w:tab w:val="left" w:pos="284"/>
          <w:tab w:val="left" w:pos="709"/>
        </w:tabs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wahlberechtigten Parteimitglieder des Wahlgebiets (Mitgliederversammlung)</w:t>
      </w:r>
    </w:p>
    <w:p w:rsidR="00EF527E" w:rsidRDefault="00EF527E" w:rsidP="00941097">
      <w:pPr>
        <w:tabs>
          <w:tab w:val="left" w:pos="284"/>
          <w:tab w:val="left" w:pos="709"/>
        </w:tabs>
        <w:rPr>
          <w:sz w:val="18"/>
        </w:rPr>
      </w:pPr>
    </w:p>
    <w:p w:rsidR="00EF527E" w:rsidRDefault="00941097" w:rsidP="00941097">
      <w:pPr>
        <w:tabs>
          <w:tab w:val="left" w:pos="284"/>
          <w:tab w:val="left" w:pos="709"/>
        </w:tabs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wahlberechtigten Anhängerinnen/Anhänger der Wählergruppe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von den wahlberechtigten Parteimitgliedern des Wahlgebiets in geheimer Wahl bestimmten Delegierten (Delegiertenversammlung)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567" w:hanging="567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von den wahlberechtigten Anhängerinnen/Anhängern der Wählergruppe in geheimer Wahl bestimmten Delegierten (Delegiertenversammlung)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567" w:hanging="567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nach § 24 Abs. 1 Satz 4 des Niedersächsischen Kommunalwahlgesetzes (NKWG) für die Bestimmung der Bewerberinnen/Bewerber des Wahlgebiets zuständige Mitgliederversammlung der Partei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709" w:hanging="709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nach § 24 Abs. 1 Satz 4 NKWG für die Bestimmung der Bewerberinnen/Bewerber des Wahlgebiets zuständige Delegiertenversammlung der Partei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709" w:hanging="709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nach § 24 Abs. 1 Satz 5 NKWG für die Bestimmung der Bewerberinnen/Bewerber von der Delegie</w:t>
      </w:r>
      <w:r w:rsidR="00EF527E">
        <w:rPr>
          <w:sz w:val="18"/>
        </w:rPr>
        <w:t>r</w:t>
      </w:r>
      <w:r w:rsidR="00EF527E">
        <w:rPr>
          <w:sz w:val="18"/>
        </w:rPr>
        <w:t>tenversammlung der Partei gebildete Teilversammlung</w:t>
      </w:r>
    </w:p>
    <w:p w:rsidR="00EF527E" w:rsidRDefault="00EF527E" w:rsidP="00941097">
      <w:pPr>
        <w:tabs>
          <w:tab w:val="left" w:pos="0"/>
        </w:tabs>
        <w:ind w:left="567" w:hanging="567"/>
        <w:jc w:val="both"/>
        <w:rPr>
          <w:sz w:val="18"/>
        </w:rPr>
      </w:pPr>
    </w:p>
    <w:p w:rsidR="00EF527E" w:rsidRDefault="00EF527E" w:rsidP="00941097">
      <w:pPr>
        <w:tabs>
          <w:tab w:val="left" w:pos="0"/>
        </w:tabs>
        <w:ind w:left="567" w:hanging="567"/>
        <w:jc w:val="both"/>
        <w:rPr>
          <w:sz w:val="18"/>
        </w:rPr>
      </w:pPr>
    </w:p>
    <w:p w:rsidR="00EF527E" w:rsidRDefault="00EF527E" w:rsidP="00941097">
      <w:pPr>
        <w:tabs>
          <w:tab w:val="left" w:pos="3686"/>
          <w:tab w:val="left" w:pos="4395"/>
          <w:tab w:val="left" w:pos="5812"/>
        </w:tabs>
        <w:jc w:val="both"/>
        <w:rPr>
          <w:sz w:val="18"/>
        </w:rPr>
      </w:pPr>
      <w:r>
        <w:rPr>
          <w:sz w:val="18"/>
        </w:rPr>
        <w:t xml:space="preserve">war auf </w:t>
      </w:r>
      <w:proofErr w:type="gramStart"/>
      <w:r>
        <w:rPr>
          <w:sz w:val="18"/>
        </w:rPr>
        <w:t>den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  <w:proofErr w:type="gramEnd"/>
      <w:r w:rsidR="00941097">
        <w:rPr>
          <w:sz w:val="18"/>
        </w:rPr>
        <w:t xml:space="preserve"> 20</w:t>
      </w:r>
      <w:r w:rsidR="00941097" w:rsidRPr="002270A3">
        <w:rPr>
          <w:sz w:val="12"/>
          <w:szCs w:val="12"/>
        </w:rPr>
        <w:t>.......</w:t>
      </w:r>
      <w:r>
        <w:rPr>
          <w:sz w:val="18"/>
        </w:rPr>
        <w:t>,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  <w:r>
        <w:rPr>
          <w:sz w:val="18"/>
        </w:rPr>
        <w:t>Uhr,</w:t>
      </w:r>
    </w:p>
    <w:p w:rsidR="00EF527E" w:rsidRDefault="00EF527E" w:rsidP="00941097">
      <w:pPr>
        <w:jc w:val="both"/>
        <w:rPr>
          <w:sz w:val="18"/>
        </w:rPr>
      </w:pPr>
    </w:p>
    <w:p w:rsidR="00E2630B" w:rsidRDefault="00E2630B" w:rsidP="00941097">
      <w:pPr>
        <w:jc w:val="both"/>
        <w:rPr>
          <w:sz w:val="18"/>
        </w:rPr>
      </w:pPr>
    </w:p>
    <w:p w:rsidR="00EF527E" w:rsidRDefault="00EF527E" w:rsidP="00941097">
      <w:pPr>
        <w:jc w:val="both"/>
        <w:rPr>
          <w:sz w:val="18"/>
        </w:rPr>
      </w:pPr>
      <w:r>
        <w:rPr>
          <w:sz w:val="18"/>
        </w:rPr>
        <w:t>nach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.................................................................................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</w:p>
    <w:p w:rsidR="00EF527E" w:rsidRDefault="00EF527E" w:rsidP="00941097">
      <w:pPr>
        <w:tabs>
          <w:tab w:val="left" w:pos="2835"/>
        </w:tabs>
        <w:jc w:val="center"/>
        <w:rPr>
          <w:sz w:val="14"/>
        </w:rPr>
      </w:pPr>
      <w:r>
        <w:rPr>
          <w:sz w:val="14"/>
        </w:rPr>
        <w:t>(Anschrift des Versammlungsraumes mit Straße, Hausnummer, Postleitzahl, Ort)</w:t>
      </w:r>
    </w:p>
    <w:p w:rsidR="00E2630B" w:rsidRDefault="00E2630B" w:rsidP="00941097">
      <w:pPr>
        <w:jc w:val="both"/>
        <w:rPr>
          <w:sz w:val="14"/>
        </w:rPr>
      </w:pPr>
    </w:p>
    <w:p w:rsidR="00EF527E" w:rsidRDefault="00EF527E" w:rsidP="00941097">
      <w:pPr>
        <w:jc w:val="both"/>
        <w:rPr>
          <w:sz w:val="18"/>
        </w:rPr>
      </w:pPr>
    </w:p>
    <w:p w:rsidR="00EF527E" w:rsidRDefault="00EF527E" w:rsidP="00941097">
      <w:pPr>
        <w:tabs>
          <w:tab w:val="left" w:pos="7655"/>
        </w:tabs>
        <w:jc w:val="both"/>
        <w:rPr>
          <w:sz w:val="18"/>
        </w:rPr>
      </w:pPr>
      <w:r>
        <w:rPr>
          <w:sz w:val="18"/>
        </w:rPr>
        <w:t>zum Zweck der Aufstellung der Bewerberinnen/Bewerber durch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  <w:r w:rsidR="00941097">
        <w:rPr>
          <w:sz w:val="12"/>
          <w:szCs w:val="12"/>
        </w:rPr>
        <w:t>.........................</w:t>
      </w:r>
      <w:r w:rsidR="00941097">
        <w:rPr>
          <w:sz w:val="18"/>
        </w:rPr>
        <w:t>...............</w:t>
      </w:r>
      <w:r>
        <w:rPr>
          <w:sz w:val="18"/>
          <w:vertAlign w:val="superscript"/>
        </w:rPr>
        <w:t>4</w:t>
      </w:r>
      <w:r>
        <w:rPr>
          <w:sz w:val="18"/>
        </w:rPr>
        <w:t>) einberufen wo</w:t>
      </w:r>
      <w:r>
        <w:rPr>
          <w:sz w:val="18"/>
        </w:rPr>
        <w:t>r</w:t>
      </w:r>
      <w:r>
        <w:rPr>
          <w:sz w:val="18"/>
        </w:rPr>
        <w:t>den.</w:t>
      </w:r>
    </w:p>
    <w:p w:rsidR="00EF527E" w:rsidRDefault="00EF527E" w:rsidP="00941097">
      <w:pPr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18"/>
      </w:tblGrid>
      <w:tr w:rsidR="00941097" w:rsidRPr="00857023" w:rsidTr="00857023">
        <w:tc>
          <w:tcPr>
            <w:tcW w:w="4077" w:type="dxa"/>
            <w:shd w:val="clear" w:color="auto" w:fill="auto"/>
          </w:tcPr>
          <w:p w:rsidR="00941097" w:rsidRPr="00857023" w:rsidRDefault="00941097" w:rsidP="00941097">
            <w:pPr>
              <w:rPr>
                <w:sz w:val="18"/>
              </w:rPr>
            </w:pPr>
          </w:p>
        </w:tc>
        <w:tc>
          <w:tcPr>
            <w:tcW w:w="5418" w:type="dxa"/>
            <w:shd w:val="clear" w:color="auto" w:fill="auto"/>
          </w:tcPr>
          <w:p w:rsidR="00941097" w:rsidRPr="00857023" w:rsidRDefault="00941097" w:rsidP="00941097">
            <w:pPr>
              <w:rPr>
                <w:sz w:val="18"/>
              </w:rPr>
            </w:pPr>
            <w:r w:rsidRPr="00857023">
              <w:rPr>
                <w:rFonts w:cs="Arial"/>
                <w:sz w:val="36"/>
                <w:szCs w:val="36"/>
              </w:rPr>
              <w:t>□</w:t>
            </w:r>
            <w:r w:rsidRPr="00857023">
              <w:rPr>
                <w:rFonts w:cs="Arial"/>
                <w:sz w:val="18"/>
                <w:szCs w:val="18"/>
              </w:rPr>
              <w:t xml:space="preserve"> </w:t>
            </w:r>
            <w:r w:rsidRPr="00857023">
              <w:rPr>
                <w:sz w:val="18"/>
                <w:vertAlign w:val="superscript"/>
              </w:rPr>
              <w:t>3</w:t>
            </w:r>
            <w:r w:rsidRPr="00857023">
              <w:rPr>
                <w:sz w:val="18"/>
              </w:rPr>
              <w:t>)</w:t>
            </w:r>
            <w:r w:rsidRPr="00857023">
              <w:rPr>
                <w:sz w:val="18"/>
              </w:rPr>
              <w:tab/>
              <w:t>Parteimitglieder.</w:t>
            </w:r>
          </w:p>
        </w:tc>
      </w:tr>
      <w:tr w:rsidR="00941097" w:rsidRPr="00857023" w:rsidTr="00857023">
        <w:tc>
          <w:tcPr>
            <w:tcW w:w="4077" w:type="dxa"/>
            <w:shd w:val="clear" w:color="auto" w:fill="auto"/>
            <w:vAlign w:val="bottom"/>
          </w:tcPr>
          <w:p w:rsidR="00941097" w:rsidRPr="00857023" w:rsidRDefault="00941097" w:rsidP="00857023">
            <w:pPr>
              <w:spacing w:after="60"/>
              <w:rPr>
                <w:sz w:val="18"/>
              </w:rPr>
            </w:pPr>
            <w:r w:rsidRPr="00857023">
              <w:rPr>
                <w:sz w:val="18"/>
              </w:rPr>
              <w:t xml:space="preserve">Erschienen waren </w:t>
            </w:r>
            <w:r w:rsidRPr="00857023">
              <w:rPr>
                <w:sz w:val="12"/>
                <w:szCs w:val="12"/>
              </w:rPr>
              <w:t>............................</w:t>
            </w:r>
            <w:r w:rsidRPr="00857023">
              <w:rPr>
                <w:sz w:val="18"/>
              </w:rPr>
              <w:t xml:space="preserve"> stimmberechtigte</w:t>
            </w:r>
          </w:p>
        </w:tc>
        <w:tc>
          <w:tcPr>
            <w:tcW w:w="5418" w:type="dxa"/>
            <w:shd w:val="clear" w:color="auto" w:fill="auto"/>
          </w:tcPr>
          <w:p w:rsidR="00941097" w:rsidRPr="00857023" w:rsidRDefault="00E2630B" w:rsidP="00941097">
            <w:pPr>
              <w:rPr>
                <w:sz w:val="18"/>
              </w:rPr>
            </w:pPr>
            <w:r w:rsidRPr="00857023">
              <w:rPr>
                <w:rFonts w:cs="Arial"/>
                <w:sz w:val="36"/>
                <w:szCs w:val="36"/>
              </w:rPr>
              <w:t>□</w:t>
            </w:r>
            <w:r w:rsidRPr="00857023">
              <w:rPr>
                <w:rFonts w:cs="Arial"/>
                <w:sz w:val="18"/>
                <w:szCs w:val="18"/>
              </w:rPr>
              <w:t xml:space="preserve"> </w:t>
            </w:r>
            <w:r w:rsidRPr="00857023">
              <w:rPr>
                <w:sz w:val="18"/>
                <w:vertAlign w:val="superscript"/>
              </w:rPr>
              <w:t>3</w:t>
            </w:r>
            <w:r w:rsidRPr="00857023">
              <w:rPr>
                <w:sz w:val="18"/>
              </w:rPr>
              <w:t>)</w:t>
            </w:r>
            <w:r w:rsidRPr="00857023">
              <w:rPr>
                <w:sz w:val="18"/>
              </w:rPr>
              <w:tab/>
              <w:t>Anhängerinnen/Anhänger der Wählergruppe.</w:t>
            </w:r>
          </w:p>
        </w:tc>
      </w:tr>
      <w:tr w:rsidR="00941097" w:rsidRPr="00857023" w:rsidTr="00857023">
        <w:tc>
          <w:tcPr>
            <w:tcW w:w="4077" w:type="dxa"/>
            <w:shd w:val="clear" w:color="auto" w:fill="auto"/>
          </w:tcPr>
          <w:p w:rsidR="00941097" w:rsidRPr="00857023" w:rsidRDefault="00E2630B" w:rsidP="00857023">
            <w:pPr>
              <w:jc w:val="center"/>
              <w:rPr>
                <w:sz w:val="14"/>
                <w:szCs w:val="14"/>
              </w:rPr>
            </w:pPr>
            <w:r w:rsidRPr="00857023">
              <w:rPr>
                <w:sz w:val="14"/>
                <w:szCs w:val="14"/>
              </w:rPr>
              <w:t>(Anzahl)</w:t>
            </w:r>
          </w:p>
        </w:tc>
        <w:tc>
          <w:tcPr>
            <w:tcW w:w="5418" w:type="dxa"/>
            <w:shd w:val="clear" w:color="auto" w:fill="auto"/>
          </w:tcPr>
          <w:p w:rsidR="00941097" w:rsidRPr="00857023" w:rsidRDefault="00E2630B" w:rsidP="00941097">
            <w:pPr>
              <w:rPr>
                <w:sz w:val="18"/>
              </w:rPr>
            </w:pPr>
            <w:r w:rsidRPr="00857023">
              <w:rPr>
                <w:rFonts w:cs="Arial"/>
                <w:sz w:val="36"/>
                <w:szCs w:val="36"/>
              </w:rPr>
              <w:t>□</w:t>
            </w:r>
            <w:r w:rsidRPr="00857023">
              <w:rPr>
                <w:rFonts w:cs="Arial"/>
                <w:sz w:val="18"/>
                <w:szCs w:val="18"/>
              </w:rPr>
              <w:t xml:space="preserve"> </w:t>
            </w:r>
            <w:r w:rsidRPr="00857023">
              <w:rPr>
                <w:sz w:val="18"/>
                <w:szCs w:val="18"/>
                <w:vertAlign w:val="superscript"/>
              </w:rPr>
              <w:t>3</w:t>
            </w:r>
            <w:r w:rsidRPr="00857023">
              <w:rPr>
                <w:sz w:val="18"/>
                <w:szCs w:val="18"/>
              </w:rPr>
              <w:t>)</w:t>
            </w:r>
            <w:r w:rsidRPr="00857023">
              <w:rPr>
                <w:sz w:val="18"/>
                <w:szCs w:val="18"/>
              </w:rPr>
              <w:tab/>
              <w:t>Delegierte.</w:t>
            </w:r>
          </w:p>
        </w:tc>
      </w:tr>
    </w:tbl>
    <w:p w:rsidR="00941097" w:rsidRDefault="00941097" w:rsidP="00941097">
      <w:pPr>
        <w:rPr>
          <w:sz w:val="18"/>
        </w:rPr>
      </w:pPr>
    </w:p>
    <w:p w:rsidR="00EF527E" w:rsidRDefault="00EF527E" w:rsidP="00941097">
      <w:pPr>
        <w:tabs>
          <w:tab w:val="left" w:pos="2268"/>
          <w:tab w:val="left" w:pos="4111"/>
          <w:tab w:val="left" w:pos="4395"/>
        </w:tabs>
        <w:rPr>
          <w:sz w:val="18"/>
        </w:rPr>
      </w:pPr>
    </w:p>
    <w:p w:rsidR="00EF527E" w:rsidRDefault="00EF527E" w:rsidP="00E2630B">
      <w:pPr>
        <w:pStyle w:val="Textkrper-Einzug2"/>
        <w:tabs>
          <w:tab w:val="left" w:pos="5670"/>
        </w:tabs>
        <w:ind w:left="-142" w:firstLine="142"/>
      </w:pPr>
      <w:r>
        <w:t>Die Versammlung wurde geleitet von</w:t>
      </w:r>
      <w:proofErr w:type="gramStart"/>
      <w:r>
        <w:t>:</w:t>
      </w:r>
      <w:r w:rsidR="00E2630B">
        <w:t xml:space="preserve"> </w:t>
      </w:r>
      <w:r w:rsidR="00E2630B">
        <w:tab/>
      </w:r>
      <w:r w:rsidR="00E2630B" w:rsidRPr="002270A3">
        <w:rPr>
          <w:sz w:val="12"/>
          <w:szCs w:val="12"/>
        </w:rPr>
        <w:t>....................</w:t>
      </w:r>
      <w:r w:rsidR="00E2630B">
        <w:rPr>
          <w:sz w:val="12"/>
          <w:szCs w:val="12"/>
        </w:rPr>
        <w:t>................................</w:t>
      </w:r>
      <w:r w:rsidR="00E2630B" w:rsidRPr="002270A3">
        <w:rPr>
          <w:sz w:val="12"/>
          <w:szCs w:val="12"/>
        </w:rPr>
        <w:t>...................</w:t>
      </w:r>
      <w:r w:rsidR="00E2630B">
        <w:rPr>
          <w:sz w:val="12"/>
          <w:szCs w:val="12"/>
        </w:rPr>
        <w:t>...........</w:t>
      </w:r>
      <w:r w:rsidR="00E2630B" w:rsidRPr="002270A3">
        <w:rPr>
          <w:sz w:val="12"/>
          <w:szCs w:val="12"/>
        </w:rPr>
        <w:t>.................</w:t>
      </w:r>
      <w:r w:rsidR="00E2630B">
        <w:rPr>
          <w:sz w:val="12"/>
          <w:szCs w:val="12"/>
        </w:rPr>
        <w:t>...........</w:t>
      </w:r>
      <w:proofErr w:type="gramEnd"/>
    </w:p>
    <w:p w:rsidR="00EF527E" w:rsidRDefault="00EF527E" w:rsidP="00941097">
      <w:pPr>
        <w:pStyle w:val="Textkrper-Einzug2"/>
        <w:tabs>
          <w:tab w:val="left" w:pos="7088"/>
        </w:tabs>
        <w:ind w:left="0" w:firstLine="0"/>
        <w:rPr>
          <w:sz w:val="14"/>
        </w:rPr>
      </w:pPr>
      <w:r>
        <w:rPr>
          <w:sz w:val="14"/>
        </w:rPr>
        <w:tab/>
        <w:t>(Familienname, Vorname)</w:t>
      </w:r>
    </w:p>
    <w:p w:rsidR="00EF527E" w:rsidRDefault="00EF527E" w:rsidP="00941097">
      <w:pPr>
        <w:pStyle w:val="Textkrper-Einzug2"/>
        <w:ind w:left="0" w:firstLine="0"/>
      </w:pPr>
    </w:p>
    <w:p w:rsidR="00EF527E" w:rsidRDefault="00EF527E" w:rsidP="00941097">
      <w:pPr>
        <w:pStyle w:val="Textkrper-Einzug2"/>
        <w:ind w:left="0" w:firstLine="0"/>
      </w:pPr>
    </w:p>
    <w:p w:rsidR="00EF527E" w:rsidRDefault="00EF527E" w:rsidP="00E2630B">
      <w:pPr>
        <w:pStyle w:val="Textkrper-Einzug2"/>
        <w:tabs>
          <w:tab w:val="left" w:pos="5670"/>
        </w:tabs>
        <w:ind w:left="0" w:firstLine="0"/>
      </w:pPr>
      <w:r>
        <w:t>Die Versammlung bestellte zur Schriftführerin/zum Schriftführer</w:t>
      </w:r>
      <w:proofErr w:type="gramStart"/>
      <w:r>
        <w:t>:</w:t>
      </w:r>
      <w:r w:rsidR="00E2630B">
        <w:t xml:space="preserve"> </w:t>
      </w:r>
      <w:r w:rsidR="00E2630B">
        <w:tab/>
      </w:r>
      <w:r w:rsidR="00E2630B" w:rsidRPr="002270A3">
        <w:rPr>
          <w:sz w:val="12"/>
          <w:szCs w:val="12"/>
        </w:rPr>
        <w:t>....................</w:t>
      </w:r>
      <w:r w:rsidR="00E2630B">
        <w:rPr>
          <w:sz w:val="12"/>
          <w:szCs w:val="12"/>
        </w:rPr>
        <w:t>...........</w:t>
      </w:r>
      <w:r w:rsidR="00E2630B" w:rsidRPr="002270A3">
        <w:rPr>
          <w:sz w:val="12"/>
          <w:szCs w:val="12"/>
        </w:rPr>
        <w:t>...................</w:t>
      </w:r>
      <w:r w:rsidR="00E2630B">
        <w:rPr>
          <w:sz w:val="12"/>
          <w:szCs w:val="12"/>
        </w:rPr>
        <w:t>................................</w:t>
      </w:r>
      <w:r w:rsidR="00E2630B" w:rsidRPr="002270A3">
        <w:rPr>
          <w:sz w:val="12"/>
          <w:szCs w:val="12"/>
        </w:rPr>
        <w:t>.................</w:t>
      </w:r>
      <w:r w:rsidR="00E2630B">
        <w:rPr>
          <w:sz w:val="12"/>
          <w:szCs w:val="12"/>
        </w:rPr>
        <w:t>...........</w:t>
      </w:r>
      <w:proofErr w:type="gramEnd"/>
    </w:p>
    <w:p w:rsidR="00EF527E" w:rsidRDefault="00EF527E" w:rsidP="00941097">
      <w:pPr>
        <w:pStyle w:val="Textkrper-Einzug2"/>
        <w:tabs>
          <w:tab w:val="left" w:pos="7088"/>
        </w:tabs>
        <w:ind w:left="0" w:firstLine="0"/>
        <w:rPr>
          <w:sz w:val="14"/>
        </w:rPr>
      </w:pPr>
      <w:r>
        <w:rPr>
          <w:sz w:val="14"/>
        </w:rPr>
        <w:tab/>
        <w:t>(Familienname, Vorname)</w:t>
      </w:r>
    </w:p>
    <w:p w:rsidR="00EF527E" w:rsidRDefault="00EF527E">
      <w:pPr>
        <w:rPr>
          <w:sz w:val="18"/>
        </w:rPr>
      </w:pPr>
    </w:p>
    <w:p w:rsidR="00EF527E" w:rsidRDefault="00823414">
      <w:pPr>
        <w:pStyle w:val="Textkrper"/>
      </w:pPr>
      <w:r>
        <w:br w:type="page"/>
      </w:r>
    </w:p>
    <w:p w:rsidR="00EF527E" w:rsidRDefault="00EF527E" w:rsidP="00E2630B">
      <w:pPr>
        <w:pStyle w:val="Textkrper"/>
      </w:pPr>
      <w:r>
        <w:t>Nach dem Ergebnis der geheimen Wahl wurden in der nachstehenden Reihenfolge als Bewerberinnen/Bewerber g</w:t>
      </w:r>
      <w:r>
        <w:t>e</w:t>
      </w:r>
      <w:r>
        <w:t>wählt: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pStyle w:val="berschrift3"/>
        <w:rPr>
          <w:b/>
        </w:rPr>
      </w:pPr>
      <w:r>
        <w:rPr>
          <w:b/>
        </w:rPr>
        <w:t>Wahlbereich</w:t>
      </w:r>
      <w:r w:rsidRPr="00E2630B">
        <w:rPr>
          <w:b/>
          <w:u w:val="none"/>
        </w:rPr>
        <w:t xml:space="preserve"> </w:t>
      </w:r>
      <w:r w:rsidR="00E2630B" w:rsidRPr="00E2630B">
        <w:rPr>
          <w:sz w:val="12"/>
          <w:szCs w:val="12"/>
          <w:u w:val="none"/>
        </w:rPr>
        <w:t>.........................................................................................</w:t>
      </w:r>
    </w:p>
    <w:p w:rsidR="00EF527E" w:rsidRDefault="00EF527E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(Nummer und Name)</w:t>
      </w: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552"/>
        <w:gridCol w:w="1842"/>
        <w:gridCol w:w="1843"/>
        <w:gridCol w:w="2410"/>
      </w:tblGrid>
      <w:tr w:rsidR="00EF527E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 w:rsidR="00EF527E">
              <w:rPr>
                <w:sz w:val="16"/>
              </w:rPr>
              <w:t>fd.</w:t>
            </w:r>
            <w:r>
              <w:rPr>
                <w:sz w:val="16"/>
              </w:rPr>
              <w:t xml:space="preserve"> </w:t>
            </w:r>
            <w:r w:rsidR="00EF527E">
              <w:rPr>
                <w:sz w:val="16"/>
              </w:rPr>
              <w:t>Nr.</w:t>
            </w:r>
          </w:p>
        </w:tc>
        <w:tc>
          <w:tcPr>
            <w:tcW w:w="2552" w:type="dxa"/>
          </w:tcPr>
          <w:p w:rsidR="00EF527E" w:rsidRDefault="00EF527E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Familienname, Vo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name</w:t>
            </w:r>
          </w:p>
        </w:tc>
        <w:tc>
          <w:tcPr>
            <w:tcW w:w="1842" w:type="dxa"/>
          </w:tcPr>
          <w:p w:rsidR="00EF527E" w:rsidRDefault="00EF527E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Beruf oder Stand</w:t>
            </w:r>
          </w:p>
        </w:tc>
        <w:tc>
          <w:tcPr>
            <w:tcW w:w="1843" w:type="dxa"/>
          </w:tcPr>
          <w:p w:rsidR="00EF527E" w:rsidRDefault="001B2A31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Geburts</w:t>
            </w:r>
            <w:r w:rsidR="00002B54">
              <w:rPr>
                <w:sz w:val="16"/>
              </w:rPr>
              <w:t>d</w:t>
            </w:r>
            <w:r w:rsidR="00002B54">
              <w:rPr>
                <w:sz w:val="16"/>
              </w:rPr>
              <w:t>a</w:t>
            </w:r>
            <w:r w:rsidR="00002B54">
              <w:rPr>
                <w:sz w:val="16"/>
              </w:rPr>
              <w:t>tum</w:t>
            </w:r>
            <w:r w:rsidR="00EF527E">
              <w:rPr>
                <w:sz w:val="16"/>
              </w:rPr>
              <w:t>,</w:t>
            </w:r>
            <w:r w:rsidR="00823414">
              <w:rPr>
                <w:sz w:val="16"/>
              </w:rPr>
              <w:br/>
            </w:r>
            <w:r w:rsidR="00EF527E">
              <w:rPr>
                <w:sz w:val="16"/>
              </w:rPr>
              <w:t>Geburtsort</w:t>
            </w:r>
          </w:p>
        </w:tc>
        <w:tc>
          <w:tcPr>
            <w:tcW w:w="2410" w:type="dxa"/>
          </w:tcPr>
          <w:p w:rsidR="00EF527E" w:rsidRDefault="00EF527E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Anschrift (Hauptwo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nung)</w:t>
            </w:r>
            <w:r w:rsidR="00823414">
              <w:rPr>
                <w:sz w:val="16"/>
              </w:rPr>
              <w:br/>
            </w:r>
            <w:r>
              <w:rPr>
                <w:sz w:val="16"/>
              </w:rPr>
              <w:t>- Straße, Hausnu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>mer</w:t>
            </w:r>
            <w:r w:rsidR="00823414">
              <w:rPr>
                <w:sz w:val="16"/>
              </w:rPr>
              <w:br/>
            </w:r>
            <w:r>
              <w:rPr>
                <w:sz w:val="16"/>
              </w:rPr>
              <w:t>- Postleitzahl, Wohnort</w:t>
            </w: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usw.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</w:tbl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2630B" w:rsidRDefault="00E2630B" w:rsidP="00E2630B">
      <w:pPr>
        <w:pStyle w:val="berschrift3"/>
        <w:rPr>
          <w:b/>
        </w:rPr>
      </w:pPr>
      <w:r>
        <w:rPr>
          <w:b/>
        </w:rPr>
        <w:t>Wahlbereich</w:t>
      </w:r>
      <w:r w:rsidRPr="00E2630B">
        <w:rPr>
          <w:b/>
          <w:u w:val="none"/>
        </w:rPr>
        <w:t xml:space="preserve"> </w:t>
      </w:r>
      <w:r w:rsidRPr="00E2630B">
        <w:rPr>
          <w:sz w:val="12"/>
          <w:szCs w:val="12"/>
          <w:u w:val="none"/>
        </w:rPr>
        <w:t>.........................................................................................</w:t>
      </w:r>
    </w:p>
    <w:p w:rsidR="00E2630B" w:rsidRDefault="00E2630B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(Nummer und Name)</w:t>
      </w: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842"/>
        <w:gridCol w:w="1843"/>
        <w:gridCol w:w="2410"/>
      </w:tblGrid>
      <w:tr w:rsid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Lfd. Nr.</w:t>
            </w:r>
          </w:p>
        </w:tc>
        <w:tc>
          <w:tcPr>
            <w:tcW w:w="2552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Familienname, Vo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name</w:t>
            </w:r>
          </w:p>
        </w:tc>
        <w:tc>
          <w:tcPr>
            <w:tcW w:w="1842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Beruf oder Stand</w:t>
            </w:r>
          </w:p>
        </w:tc>
        <w:tc>
          <w:tcPr>
            <w:tcW w:w="1843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Geburtsd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tum,</w:t>
            </w:r>
            <w:r>
              <w:rPr>
                <w:sz w:val="16"/>
              </w:rPr>
              <w:br/>
              <w:t>Geburtsort</w:t>
            </w:r>
          </w:p>
        </w:tc>
        <w:tc>
          <w:tcPr>
            <w:tcW w:w="2410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Anschrift (Hauptwo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nung)</w:t>
            </w:r>
            <w:r>
              <w:rPr>
                <w:sz w:val="16"/>
              </w:rPr>
              <w:br/>
              <w:t>- Straße, Hausnu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>mer</w:t>
            </w:r>
            <w:r>
              <w:rPr>
                <w:sz w:val="16"/>
              </w:rPr>
              <w:br/>
              <w:t>- Postleitzahl, Wohnort</w:t>
            </w: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usw.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</w:tbl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2630B" w:rsidRDefault="00E2630B" w:rsidP="00E2630B">
      <w:pPr>
        <w:pStyle w:val="berschrift3"/>
        <w:rPr>
          <w:b/>
        </w:rPr>
      </w:pPr>
      <w:r>
        <w:rPr>
          <w:b/>
        </w:rPr>
        <w:t>Wahlbereich</w:t>
      </w:r>
      <w:r w:rsidRPr="00E2630B">
        <w:rPr>
          <w:b/>
          <w:u w:val="none"/>
        </w:rPr>
        <w:t xml:space="preserve"> </w:t>
      </w:r>
      <w:r w:rsidRPr="00E2630B">
        <w:rPr>
          <w:sz w:val="12"/>
          <w:szCs w:val="12"/>
          <w:u w:val="none"/>
        </w:rPr>
        <w:t>.........................................................................................</w:t>
      </w:r>
    </w:p>
    <w:p w:rsidR="00E2630B" w:rsidRDefault="00E2630B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(Nummer und Name)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  <w:r>
        <w:rPr>
          <w:sz w:val="18"/>
        </w:rPr>
        <w:t>(Nach Bedarf wie vorstehend fortsetzen)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037198" w:rsidRDefault="00037198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  <w:r>
        <w:rPr>
          <w:sz w:val="18"/>
        </w:rPr>
        <w:t xml:space="preserve">Die Versammlung bestimmte </w:t>
      </w:r>
      <w:r w:rsidR="00E2630B" w:rsidRPr="00E2630B">
        <w:rPr>
          <w:sz w:val="12"/>
          <w:szCs w:val="12"/>
        </w:rPr>
        <w:t>...........................</w:t>
      </w:r>
      <w:r w:rsidR="00E2630B">
        <w:rPr>
          <w:sz w:val="12"/>
          <w:szCs w:val="12"/>
        </w:rPr>
        <w:t>.........................................................................................................................</w:t>
      </w:r>
      <w:r w:rsidR="00E2630B" w:rsidRPr="00E2630B">
        <w:rPr>
          <w:sz w:val="12"/>
          <w:szCs w:val="12"/>
        </w:rPr>
        <w:t>............................................................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tabs>
          <w:tab w:val="left" w:pos="1985"/>
        </w:tabs>
        <w:jc w:val="both"/>
        <w:rPr>
          <w:sz w:val="18"/>
        </w:rPr>
      </w:pPr>
      <w:r>
        <w:rPr>
          <w:sz w:val="18"/>
        </w:rPr>
        <w:tab/>
        <w:t xml:space="preserve">und </w:t>
      </w:r>
      <w:r w:rsidR="00E2630B" w:rsidRPr="00E2630B">
        <w:rPr>
          <w:sz w:val="12"/>
          <w:szCs w:val="12"/>
        </w:rPr>
        <w:t>............................................................</w:t>
      </w:r>
      <w:r w:rsidR="00E2630B">
        <w:rPr>
          <w:sz w:val="12"/>
          <w:szCs w:val="12"/>
        </w:rPr>
        <w:t>..........................................................................................................................</w:t>
      </w:r>
      <w:r w:rsidR="00E2630B" w:rsidRPr="00E2630B">
        <w:rPr>
          <w:sz w:val="12"/>
          <w:szCs w:val="12"/>
        </w:rPr>
        <w:t>...........................</w:t>
      </w:r>
    </w:p>
    <w:p w:rsidR="00EF527E" w:rsidRDefault="00EF527E" w:rsidP="00E2630B">
      <w:pPr>
        <w:ind w:left="2832" w:firstLine="708"/>
        <w:jc w:val="both"/>
        <w:rPr>
          <w:sz w:val="14"/>
        </w:rPr>
      </w:pPr>
      <w:r>
        <w:rPr>
          <w:sz w:val="14"/>
        </w:rPr>
        <w:t>(Familiennamen und Vornamen der beiden bestimmten Teilnehmerinnen/Teilnehmer)</w:t>
      </w:r>
    </w:p>
    <w:p w:rsidR="00EF527E" w:rsidRPr="00E2630B" w:rsidRDefault="00EF527E" w:rsidP="00E2630B">
      <w:pPr>
        <w:jc w:val="both"/>
        <w:rPr>
          <w:sz w:val="18"/>
          <w:szCs w:val="18"/>
        </w:rPr>
      </w:pPr>
    </w:p>
    <w:p w:rsidR="00EF527E" w:rsidRDefault="00EF527E" w:rsidP="00E2630B">
      <w:pPr>
        <w:pStyle w:val="Textkrper"/>
      </w:pPr>
      <w:r>
        <w:t>neben der Leiterin/dem Leiter der Versammlung die Versicherung an Eides statt darüber abzugeben, dass die Aufste</w:t>
      </w:r>
      <w:r>
        <w:t>l</w:t>
      </w:r>
      <w:r>
        <w:t>lung der Bewerberinnen</w:t>
      </w:r>
      <w:r w:rsidR="00037198">
        <w:t xml:space="preserve"> und </w:t>
      </w:r>
      <w:r>
        <w:t xml:space="preserve">Bewerber und </w:t>
      </w:r>
      <w:r w:rsidR="00037198">
        <w:t xml:space="preserve">die Festlegung </w:t>
      </w:r>
      <w:r>
        <w:t>ihre</w:t>
      </w:r>
      <w:r w:rsidR="00037198">
        <w:t>r</w:t>
      </w:r>
      <w:r>
        <w:t xml:space="preserve"> Reihenfolge geheim erfolgt </w:t>
      </w:r>
      <w:r w:rsidR="00037198">
        <w:t>ist (§ 24 Abs. 3 Satz 2 NKWG)</w:t>
      </w:r>
      <w:r>
        <w:t>.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037198" w:rsidRDefault="00037198" w:rsidP="00E2630B">
      <w:pPr>
        <w:jc w:val="both"/>
        <w:rPr>
          <w:sz w:val="18"/>
        </w:rPr>
      </w:pPr>
    </w:p>
    <w:p w:rsidR="00EF527E" w:rsidRDefault="00E2630B" w:rsidP="00E2630B">
      <w:pPr>
        <w:tabs>
          <w:tab w:val="left" w:pos="2410"/>
          <w:tab w:val="left" w:pos="3969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.......................................................................................</w:t>
      </w:r>
      <w:r w:rsidR="00EF527E">
        <w:rPr>
          <w:sz w:val="18"/>
        </w:rPr>
        <w:t>, den</w:t>
      </w:r>
      <w:r>
        <w:rPr>
          <w:sz w:val="18"/>
        </w:rPr>
        <w:t xml:space="preserve"> </w:t>
      </w:r>
      <w:r w:rsidRPr="00E2630B">
        <w:rPr>
          <w:sz w:val="12"/>
          <w:szCs w:val="12"/>
        </w:rPr>
        <w:t>.......................................</w:t>
      </w:r>
      <w:r>
        <w:rPr>
          <w:sz w:val="18"/>
        </w:rPr>
        <w:t xml:space="preserve"> </w:t>
      </w:r>
      <w:r w:rsidR="00EF527E">
        <w:rPr>
          <w:sz w:val="18"/>
        </w:rPr>
        <w:t>20</w:t>
      </w:r>
      <w:r w:rsidRPr="00E2630B">
        <w:rPr>
          <w:sz w:val="12"/>
          <w:szCs w:val="12"/>
        </w:rPr>
        <w:t>.......</w:t>
      </w:r>
    </w:p>
    <w:p w:rsidR="00EF527E" w:rsidRDefault="00EF527E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(Ort und Datum)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tabs>
          <w:tab w:val="left" w:pos="1134"/>
          <w:tab w:val="left" w:pos="6521"/>
        </w:tabs>
        <w:jc w:val="both"/>
        <w:rPr>
          <w:sz w:val="18"/>
        </w:rPr>
      </w:pPr>
      <w:r>
        <w:rPr>
          <w:sz w:val="18"/>
        </w:rPr>
        <w:tab/>
        <w:t>Leiterin/Leiter der Versammlung</w:t>
      </w:r>
      <w:r>
        <w:rPr>
          <w:sz w:val="18"/>
        </w:rPr>
        <w:tab/>
        <w:t>Schriftführerin/Schriftführer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F527E" w:rsidRDefault="00E2630B" w:rsidP="00E2630B">
      <w:pPr>
        <w:tabs>
          <w:tab w:val="left" w:pos="5103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</w:t>
      </w:r>
      <w:r>
        <w:rPr>
          <w:sz w:val="12"/>
          <w:szCs w:val="12"/>
        </w:rPr>
        <w:t>........................................................</w:t>
      </w:r>
      <w:r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...............................................................</w:t>
      </w:r>
    </w:p>
    <w:p w:rsidR="00EF527E" w:rsidRDefault="00EF527E" w:rsidP="00E2630B">
      <w:pPr>
        <w:tabs>
          <w:tab w:val="left" w:pos="1418"/>
          <w:tab w:val="left" w:pos="6663"/>
        </w:tabs>
        <w:jc w:val="both"/>
        <w:rPr>
          <w:sz w:val="14"/>
        </w:rPr>
      </w:pPr>
      <w:r>
        <w:rPr>
          <w:sz w:val="14"/>
        </w:rPr>
        <w:tab/>
        <w:t>(Handschriftliche Unterschrift)</w:t>
      </w:r>
      <w:r>
        <w:rPr>
          <w:sz w:val="14"/>
        </w:rPr>
        <w:tab/>
        <w:t>(Handschriftliche Unterschrift)</w:t>
      </w: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4"/>
        </w:rPr>
      </w:pPr>
    </w:p>
    <w:p w:rsidR="00E2630B" w:rsidRDefault="00E2630B" w:rsidP="00E2630B">
      <w:pPr>
        <w:jc w:val="both"/>
        <w:rPr>
          <w:sz w:val="14"/>
        </w:rPr>
      </w:pPr>
    </w:p>
    <w:p w:rsidR="00EF527E" w:rsidRDefault="00C522D1" w:rsidP="00E2630B">
      <w:pPr>
        <w:spacing w:after="40"/>
        <w:jc w:val="both"/>
        <w:rPr>
          <w:sz w:val="14"/>
        </w:rPr>
      </w:pPr>
      <w:r>
        <w:rPr>
          <w:sz w:val="14"/>
        </w:rPr>
        <w:t>___________</w:t>
      </w:r>
    </w:p>
    <w:p w:rsidR="00EF527E" w:rsidRDefault="00EF527E" w:rsidP="00E2630B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)</w:t>
      </w:r>
      <w:r>
        <w:rPr>
          <w:sz w:val="14"/>
        </w:rPr>
        <w:tab/>
        <w:t>Vollständig und in Maschinen- oder Druckschrift ausfüllen.</w:t>
      </w:r>
    </w:p>
    <w:p w:rsidR="00EF527E" w:rsidRDefault="00EF527E" w:rsidP="00E2630B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</w:rPr>
        <w:t>)</w:t>
      </w:r>
      <w:r>
        <w:rPr>
          <w:sz w:val="14"/>
        </w:rPr>
        <w:tab/>
        <w:t>Art der Wahl eintragen.</w:t>
      </w:r>
    </w:p>
    <w:p w:rsidR="00EF527E" w:rsidRDefault="00EF527E" w:rsidP="00E2630B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</w:rPr>
        <w:t>)</w:t>
      </w:r>
      <w:r>
        <w:rPr>
          <w:sz w:val="14"/>
        </w:rPr>
        <w:tab/>
        <w:t xml:space="preserve">Zutreffendes </w:t>
      </w:r>
      <w:proofErr w:type="gramStart"/>
      <w:r>
        <w:rPr>
          <w:sz w:val="14"/>
        </w:rPr>
        <w:t xml:space="preserve">ankreuzen </w:t>
      </w:r>
      <w:proofErr w:type="gramEnd"/>
      <w:r>
        <w:rPr>
          <w:sz w:val="14"/>
        </w:rPr>
        <w:sym w:font="Wingdings" w:char="F078"/>
      </w:r>
      <w:r>
        <w:rPr>
          <w:sz w:val="14"/>
        </w:rPr>
        <w:t>.</w:t>
      </w:r>
    </w:p>
    <w:p w:rsidR="00EF527E" w:rsidRDefault="00EF527E">
      <w:pPr>
        <w:tabs>
          <w:tab w:val="left" w:pos="426"/>
        </w:tabs>
        <w:jc w:val="both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</w:rPr>
        <w:t>)</w:t>
      </w:r>
      <w:r>
        <w:rPr>
          <w:sz w:val="14"/>
        </w:rPr>
        <w:tab/>
        <w:t>Form der Einladung angeben (z.B. schriftliche Einladung).</w:t>
      </w:r>
    </w:p>
    <w:sectPr w:rsidR="00EF527E" w:rsidSect="00941097"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D8" w:rsidRDefault="008D44D8">
      <w:r>
        <w:separator/>
      </w:r>
    </w:p>
  </w:endnote>
  <w:endnote w:type="continuationSeparator" w:id="0">
    <w:p w:rsidR="008D44D8" w:rsidRDefault="008D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D8" w:rsidRDefault="008D44D8">
      <w:r>
        <w:separator/>
      </w:r>
    </w:p>
  </w:footnote>
  <w:footnote w:type="continuationSeparator" w:id="0">
    <w:p w:rsidR="008D44D8" w:rsidRDefault="008D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E7"/>
    <w:multiLevelType w:val="singleLevel"/>
    <w:tmpl w:val="7D62B4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7656B"/>
    <w:multiLevelType w:val="singleLevel"/>
    <w:tmpl w:val="1DEC36EC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2">
    <w:nsid w:val="072D7CB8"/>
    <w:multiLevelType w:val="singleLevel"/>
    <w:tmpl w:val="B6A8F0F6"/>
    <w:lvl w:ilvl="0">
      <w:start w:val="3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109B45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285392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312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149381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B54386"/>
    <w:multiLevelType w:val="singleLevel"/>
    <w:tmpl w:val="65C80FB2"/>
    <w:lvl w:ilvl="0">
      <w:start w:val="3"/>
      <w:numFmt w:val="bullet"/>
      <w:lvlText w:val="-"/>
      <w:lvlJc w:val="left"/>
      <w:pPr>
        <w:tabs>
          <w:tab w:val="num" w:pos="1185"/>
        </w:tabs>
        <w:ind w:left="1185" w:hanging="1185"/>
      </w:pPr>
      <w:rPr>
        <w:rFonts w:ascii="Times New Roman" w:hAnsi="Times New Roman" w:hint="default"/>
      </w:rPr>
    </w:lvl>
  </w:abstractNum>
  <w:abstractNum w:abstractNumId="8">
    <w:nsid w:val="309458DC"/>
    <w:multiLevelType w:val="singleLevel"/>
    <w:tmpl w:val="B6A8F0F6"/>
    <w:lvl w:ilvl="0">
      <w:start w:val="3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>
    <w:nsid w:val="35B76229"/>
    <w:multiLevelType w:val="singleLevel"/>
    <w:tmpl w:val="7D62B4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9A70BD9"/>
    <w:multiLevelType w:val="singleLevel"/>
    <w:tmpl w:val="47D4FF94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11">
    <w:nsid w:val="503E1B97"/>
    <w:multiLevelType w:val="singleLevel"/>
    <w:tmpl w:val="37620E72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12">
    <w:nsid w:val="59A72D4D"/>
    <w:multiLevelType w:val="singleLevel"/>
    <w:tmpl w:val="3D484AD8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13">
    <w:nsid w:val="5BDB2D3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9A665E"/>
    <w:multiLevelType w:val="singleLevel"/>
    <w:tmpl w:val="CAF0CFAA"/>
    <w:lvl w:ilvl="0">
      <w:start w:val="3"/>
      <w:numFmt w:val="decimal"/>
      <w:lvlText w:val="%1)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15">
    <w:nsid w:val="6B54415D"/>
    <w:multiLevelType w:val="singleLevel"/>
    <w:tmpl w:val="7F4C1592"/>
    <w:lvl w:ilvl="0">
      <w:start w:val="3"/>
      <w:numFmt w:val="decimal"/>
      <w:lvlText w:val="%1)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16">
    <w:nsid w:val="6C3462A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7A4861"/>
    <w:multiLevelType w:val="singleLevel"/>
    <w:tmpl w:val="C8F049CE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3F"/>
    <w:rsid w:val="00002B54"/>
    <w:rsid w:val="00033167"/>
    <w:rsid w:val="00037198"/>
    <w:rsid w:val="000E6EFA"/>
    <w:rsid w:val="001B2A31"/>
    <w:rsid w:val="00315586"/>
    <w:rsid w:val="00315E6E"/>
    <w:rsid w:val="00397423"/>
    <w:rsid w:val="004F5A63"/>
    <w:rsid w:val="006A3649"/>
    <w:rsid w:val="00823414"/>
    <w:rsid w:val="00836930"/>
    <w:rsid w:val="00857023"/>
    <w:rsid w:val="00865B04"/>
    <w:rsid w:val="008B623F"/>
    <w:rsid w:val="008D44D8"/>
    <w:rsid w:val="009035BB"/>
    <w:rsid w:val="00941097"/>
    <w:rsid w:val="00963848"/>
    <w:rsid w:val="00A62FA3"/>
    <w:rsid w:val="00A7037E"/>
    <w:rsid w:val="00AC745A"/>
    <w:rsid w:val="00AF3074"/>
    <w:rsid w:val="00BB2290"/>
    <w:rsid w:val="00C522D1"/>
    <w:rsid w:val="00CD1664"/>
    <w:rsid w:val="00E2630B"/>
    <w:rsid w:val="00E37809"/>
    <w:rsid w:val="00E72AB4"/>
    <w:rsid w:val="00EF527E"/>
    <w:rsid w:val="00F54323"/>
    <w:rsid w:val="00F621E6"/>
    <w:rsid w:val="00F7696F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240" w:lineRule="exact"/>
      <w:ind w:left="703" w:hanging="703"/>
      <w:jc w:val="both"/>
    </w:pPr>
    <w:rPr>
      <w:sz w:val="18"/>
    </w:rPr>
  </w:style>
  <w:style w:type="paragraph" w:styleId="Textkrper-Einzug2">
    <w:name w:val="Body Text Indent 2"/>
    <w:basedOn w:val="Standard"/>
    <w:pPr>
      <w:ind w:left="705" w:hanging="375"/>
      <w:jc w:val="both"/>
    </w:pPr>
    <w:rPr>
      <w:sz w:val="18"/>
    </w:rPr>
  </w:style>
  <w:style w:type="paragraph" w:styleId="Textkrper-Einzug3">
    <w:name w:val="Body Text Indent 3"/>
    <w:basedOn w:val="Standard"/>
    <w:pPr>
      <w:ind w:left="390"/>
    </w:pPr>
    <w:rPr>
      <w:sz w:val="18"/>
    </w:r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sid w:val="001B2A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240" w:lineRule="exact"/>
      <w:ind w:left="703" w:hanging="703"/>
      <w:jc w:val="both"/>
    </w:pPr>
    <w:rPr>
      <w:sz w:val="18"/>
    </w:rPr>
  </w:style>
  <w:style w:type="paragraph" w:styleId="Textkrper-Einzug2">
    <w:name w:val="Body Text Indent 2"/>
    <w:basedOn w:val="Standard"/>
    <w:pPr>
      <w:ind w:left="705" w:hanging="375"/>
      <w:jc w:val="both"/>
    </w:pPr>
    <w:rPr>
      <w:sz w:val="18"/>
    </w:rPr>
  </w:style>
  <w:style w:type="paragraph" w:styleId="Textkrper-Einzug3">
    <w:name w:val="Body Text Indent 3"/>
    <w:basedOn w:val="Standard"/>
    <w:pPr>
      <w:ind w:left="390"/>
    </w:pPr>
    <w:rPr>
      <w:sz w:val="18"/>
    </w:r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sid w:val="001B2A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ABF6B726.dotm</Template>
  <TotalTime>0</TotalTime>
  <Pages>2</Pages>
  <Words>712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11</vt:lpstr>
    </vt:vector>
  </TitlesOfParts>
  <Company>Niedersächsisches Innenministerium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11</dc:title>
  <dc:creator>ROAR Gaida</dc:creator>
  <cp:lastModifiedBy>Burmeister, Heike</cp:lastModifiedBy>
  <cp:revision>2</cp:revision>
  <cp:lastPrinted>2006-06-26T10:07:00Z</cp:lastPrinted>
  <dcterms:created xsi:type="dcterms:W3CDTF">2016-03-15T08:59:00Z</dcterms:created>
  <dcterms:modified xsi:type="dcterms:W3CDTF">2016-03-15T08:59:00Z</dcterms:modified>
</cp:coreProperties>
</file>